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BFC" w:rsidRPr="001C308D" w:rsidRDefault="00A517B0" w:rsidP="001C308D">
      <w:pPr>
        <w:pStyle w:val="Rubrik2"/>
        <w:spacing w:after="0"/>
      </w:pPr>
      <w:r w:rsidRPr="001C308D">
        <w:t>Elev</w:t>
      </w:r>
    </w:p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4672"/>
        <w:gridCol w:w="4962"/>
      </w:tblGrid>
      <w:tr w:rsidR="00083629" w:rsidRPr="00C53828" w:rsidTr="00575750">
        <w:trPr>
          <w:trHeight w:val="488"/>
        </w:trPr>
        <w:tc>
          <w:tcPr>
            <w:tcW w:w="4672" w:type="dxa"/>
          </w:tcPr>
          <w:p w:rsidR="00083629" w:rsidRDefault="00083629" w:rsidP="00145A9C">
            <w:pPr>
              <w:pStyle w:val="Ledtext"/>
            </w:pPr>
            <w:r w:rsidRPr="00086B91">
              <w:t>Elevens namn</w:t>
            </w:r>
          </w:p>
          <w:p w:rsidR="00083629" w:rsidRDefault="00083629" w:rsidP="00166E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 w:rsidR="0061758D">
              <w:t> </w:t>
            </w:r>
            <w:r w:rsidR="0061758D">
              <w:t> </w:t>
            </w:r>
            <w:r w:rsidR="0061758D">
              <w:t> </w:t>
            </w:r>
            <w:r w:rsidR="0061758D">
              <w:t> </w:t>
            </w:r>
            <w:r w:rsidR="0061758D">
              <w:t> </w:t>
            </w:r>
            <w:bookmarkEnd w:id="0"/>
            <w:r>
              <w:fldChar w:fldCharType="end"/>
            </w:r>
          </w:p>
        </w:tc>
        <w:tc>
          <w:tcPr>
            <w:tcW w:w="4962" w:type="dxa"/>
          </w:tcPr>
          <w:p w:rsidR="00083629" w:rsidRDefault="00083629" w:rsidP="00145A9C">
            <w:pPr>
              <w:pStyle w:val="Ledtext"/>
            </w:pPr>
            <w:r>
              <w:t>Personnummer</w:t>
            </w:r>
          </w:p>
          <w:p w:rsidR="00083629" w:rsidRPr="00083629" w:rsidRDefault="00083629" w:rsidP="00083629">
            <w:pPr>
              <w:pStyle w:val="Ledtext"/>
              <w:rPr>
                <w:sz w:val="22"/>
                <w:szCs w:val="22"/>
              </w:rPr>
            </w:pPr>
            <w:r w:rsidRPr="0008362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3629">
              <w:rPr>
                <w:sz w:val="22"/>
                <w:szCs w:val="22"/>
              </w:rPr>
              <w:instrText xml:space="preserve"> FORMTEXT </w:instrText>
            </w:r>
            <w:r w:rsidRPr="00083629">
              <w:rPr>
                <w:sz w:val="22"/>
                <w:szCs w:val="22"/>
              </w:rPr>
            </w:r>
            <w:r w:rsidRPr="00083629">
              <w:rPr>
                <w:sz w:val="22"/>
                <w:szCs w:val="22"/>
              </w:rPr>
              <w:fldChar w:fldCharType="separate"/>
            </w:r>
            <w:r w:rsidRPr="00083629">
              <w:rPr>
                <w:noProof/>
                <w:sz w:val="22"/>
                <w:szCs w:val="22"/>
              </w:rPr>
              <w:t> </w:t>
            </w:r>
            <w:r w:rsidRPr="00083629">
              <w:rPr>
                <w:noProof/>
                <w:sz w:val="22"/>
                <w:szCs w:val="22"/>
              </w:rPr>
              <w:t> </w:t>
            </w:r>
            <w:r w:rsidRPr="00083629">
              <w:rPr>
                <w:noProof/>
                <w:sz w:val="22"/>
                <w:szCs w:val="22"/>
              </w:rPr>
              <w:t> </w:t>
            </w:r>
            <w:r w:rsidRPr="00083629">
              <w:rPr>
                <w:noProof/>
                <w:sz w:val="22"/>
                <w:szCs w:val="22"/>
              </w:rPr>
              <w:t> </w:t>
            </w:r>
            <w:r w:rsidRPr="00083629">
              <w:rPr>
                <w:noProof/>
                <w:sz w:val="22"/>
                <w:szCs w:val="22"/>
              </w:rPr>
              <w:t> </w:t>
            </w:r>
            <w:r w:rsidRPr="00083629">
              <w:rPr>
                <w:sz w:val="22"/>
                <w:szCs w:val="22"/>
              </w:rPr>
              <w:fldChar w:fldCharType="end"/>
            </w:r>
          </w:p>
        </w:tc>
      </w:tr>
      <w:tr w:rsidR="00BD1BFC" w:rsidRPr="00C53828" w:rsidTr="00575750">
        <w:trPr>
          <w:trHeight w:val="488"/>
        </w:trPr>
        <w:tc>
          <w:tcPr>
            <w:tcW w:w="4672" w:type="dxa"/>
          </w:tcPr>
          <w:p w:rsidR="00BD1BFC" w:rsidRDefault="00083629" w:rsidP="00145A9C">
            <w:pPr>
              <w:pStyle w:val="Ledtext"/>
            </w:pPr>
            <w:r>
              <w:t>Skola</w:t>
            </w:r>
          </w:p>
          <w:p w:rsidR="000513A9" w:rsidRPr="00C53828" w:rsidRDefault="00BD1BFC" w:rsidP="00145A9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2" w:type="dxa"/>
          </w:tcPr>
          <w:p w:rsidR="00083629" w:rsidRPr="00B85BF6" w:rsidRDefault="00083629" w:rsidP="00083629">
            <w:pPr>
              <w:rPr>
                <w:sz w:val="18"/>
                <w:szCs w:val="18"/>
              </w:rPr>
            </w:pPr>
            <w:r w:rsidRPr="00B85BF6">
              <w:rPr>
                <w:sz w:val="18"/>
                <w:szCs w:val="18"/>
              </w:rPr>
              <w:t>Klass/årskurs</w:t>
            </w:r>
          </w:p>
          <w:p w:rsidR="00BD1BFC" w:rsidRPr="00C53828" w:rsidRDefault="00BD1BFC" w:rsidP="00145A9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62D9" w:rsidRPr="00C53828" w:rsidTr="00575750">
        <w:trPr>
          <w:trHeight w:val="488"/>
        </w:trPr>
        <w:tc>
          <w:tcPr>
            <w:tcW w:w="4672" w:type="dxa"/>
          </w:tcPr>
          <w:p w:rsidR="00055CBB" w:rsidRDefault="00797BFA" w:rsidP="004762D9">
            <w:pPr>
              <w:pStyle w:val="Ledtext"/>
            </w:pPr>
            <w:r>
              <w:t>Adress</w:t>
            </w:r>
          </w:p>
          <w:p w:rsidR="004762D9" w:rsidRDefault="004762D9" w:rsidP="004762D9">
            <w:pPr>
              <w:pStyle w:val="Ledtext"/>
            </w:pPr>
            <w:r w:rsidRPr="00E82E4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2E49">
              <w:rPr>
                <w:sz w:val="22"/>
                <w:szCs w:val="22"/>
              </w:rPr>
              <w:instrText xml:space="preserve"> FORMTEXT </w:instrText>
            </w:r>
            <w:r w:rsidRPr="00E82E49">
              <w:rPr>
                <w:sz w:val="22"/>
                <w:szCs w:val="22"/>
              </w:rPr>
            </w:r>
            <w:r w:rsidRPr="00E82E49">
              <w:rPr>
                <w:sz w:val="22"/>
                <w:szCs w:val="22"/>
              </w:rPr>
              <w:fldChar w:fldCharType="separate"/>
            </w:r>
            <w:r w:rsidRPr="00E82E49">
              <w:rPr>
                <w:noProof/>
                <w:sz w:val="22"/>
                <w:szCs w:val="22"/>
              </w:rPr>
              <w:t> </w:t>
            </w:r>
            <w:r w:rsidRPr="00E82E49">
              <w:rPr>
                <w:noProof/>
                <w:sz w:val="22"/>
                <w:szCs w:val="22"/>
              </w:rPr>
              <w:t> </w:t>
            </w:r>
            <w:r w:rsidRPr="00E82E49">
              <w:rPr>
                <w:noProof/>
                <w:sz w:val="22"/>
                <w:szCs w:val="22"/>
              </w:rPr>
              <w:t> </w:t>
            </w:r>
            <w:r w:rsidRPr="00E82E49">
              <w:rPr>
                <w:noProof/>
                <w:sz w:val="22"/>
                <w:szCs w:val="22"/>
              </w:rPr>
              <w:t> </w:t>
            </w:r>
            <w:r w:rsidRPr="00E82E49">
              <w:rPr>
                <w:noProof/>
                <w:sz w:val="22"/>
                <w:szCs w:val="22"/>
              </w:rPr>
              <w:t> </w:t>
            </w:r>
            <w:r w:rsidRPr="00E82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4962" w:type="dxa"/>
          </w:tcPr>
          <w:p w:rsidR="00055CBB" w:rsidRDefault="00055CBB" w:rsidP="00E82E49">
            <w:pPr>
              <w:pStyle w:val="Ledtext"/>
            </w:pPr>
            <w:r>
              <w:t>Om eleven gått om en årskurs, ange vilken</w:t>
            </w:r>
            <w:r w:rsidR="00E82E49">
              <w:t xml:space="preserve"> </w:t>
            </w:r>
          </w:p>
          <w:p w:rsidR="00A61BB5" w:rsidRPr="00A61BB5" w:rsidRDefault="00E82E49" w:rsidP="002A7AE3">
            <w:pPr>
              <w:pStyle w:val="Ledtext"/>
              <w:rPr>
                <w:sz w:val="22"/>
                <w:szCs w:val="22"/>
              </w:rPr>
            </w:pPr>
            <w:r w:rsidRPr="00E82E4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2E49">
              <w:rPr>
                <w:sz w:val="22"/>
                <w:szCs w:val="22"/>
              </w:rPr>
              <w:instrText xml:space="preserve"> FORMTEXT </w:instrText>
            </w:r>
            <w:r w:rsidRPr="00E82E49">
              <w:rPr>
                <w:sz w:val="22"/>
                <w:szCs w:val="22"/>
              </w:rPr>
            </w:r>
            <w:r w:rsidRPr="00E82E49">
              <w:rPr>
                <w:sz w:val="22"/>
                <w:szCs w:val="22"/>
              </w:rPr>
              <w:fldChar w:fldCharType="separate"/>
            </w:r>
            <w:r w:rsidR="003B68BC">
              <w:rPr>
                <w:sz w:val="22"/>
                <w:szCs w:val="22"/>
              </w:rPr>
              <w:t> </w:t>
            </w:r>
            <w:r w:rsidR="003B68BC">
              <w:rPr>
                <w:sz w:val="22"/>
                <w:szCs w:val="22"/>
              </w:rPr>
              <w:t> </w:t>
            </w:r>
            <w:r w:rsidR="003B68BC">
              <w:rPr>
                <w:sz w:val="22"/>
                <w:szCs w:val="22"/>
              </w:rPr>
              <w:t> </w:t>
            </w:r>
            <w:r w:rsidR="003B68BC">
              <w:rPr>
                <w:sz w:val="22"/>
                <w:szCs w:val="22"/>
              </w:rPr>
              <w:t> </w:t>
            </w:r>
            <w:r w:rsidR="003B68BC">
              <w:rPr>
                <w:sz w:val="22"/>
                <w:szCs w:val="22"/>
              </w:rPr>
              <w:t> </w:t>
            </w:r>
            <w:r w:rsidRPr="00E82E49">
              <w:rPr>
                <w:sz w:val="22"/>
                <w:szCs w:val="22"/>
              </w:rPr>
              <w:fldChar w:fldCharType="end"/>
            </w:r>
          </w:p>
        </w:tc>
      </w:tr>
      <w:tr w:rsidR="00A16F05" w:rsidRPr="00C53828" w:rsidTr="00575750">
        <w:trPr>
          <w:trHeight w:val="489"/>
        </w:trPr>
        <w:tc>
          <w:tcPr>
            <w:tcW w:w="9634" w:type="dxa"/>
            <w:gridSpan w:val="2"/>
          </w:tcPr>
          <w:p w:rsidR="00A16F05" w:rsidRDefault="00A16F05" w:rsidP="004762D9">
            <w:pPr>
              <w:pStyle w:val="Ledtext"/>
            </w:pPr>
            <w:r>
              <w:t>Datum för</w:t>
            </w:r>
            <w:r w:rsidR="00B5108A">
              <w:t xml:space="preserve"> när</w:t>
            </w:r>
            <w:r>
              <w:t xml:space="preserve"> </w:t>
            </w:r>
            <w:r w:rsidR="00B5108A">
              <w:t xml:space="preserve">utredning </w:t>
            </w:r>
            <w:r>
              <w:t>inled</w:t>
            </w:r>
            <w:r w:rsidR="00B5108A">
              <w:t>des</w:t>
            </w:r>
          </w:p>
          <w:p w:rsidR="00A16F05" w:rsidRDefault="00A16F05" w:rsidP="004762D9">
            <w:pPr>
              <w:pStyle w:val="Ledtext"/>
            </w:pPr>
            <w:r w:rsidRPr="00E82E4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2E49">
              <w:rPr>
                <w:sz w:val="22"/>
                <w:szCs w:val="22"/>
              </w:rPr>
              <w:instrText xml:space="preserve"> FORMTEXT </w:instrText>
            </w:r>
            <w:r w:rsidRPr="00E82E49">
              <w:rPr>
                <w:sz w:val="22"/>
                <w:szCs w:val="22"/>
              </w:rPr>
            </w:r>
            <w:r w:rsidRPr="00E82E49">
              <w:rPr>
                <w:sz w:val="22"/>
                <w:szCs w:val="22"/>
              </w:rPr>
              <w:fldChar w:fldCharType="separate"/>
            </w:r>
            <w:r w:rsidRPr="00E82E49">
              <w:rPr>
                <w:noProof/>
                <w:sz w:val="22"/>
                <w:szCs w:val="22"/>
              </w:rPr>
              <w:t> </w:t>
            </w:r>
            <w:r w:rsidRPr="00E82E49">
              <w:rPr>
                <w:noProof/>
                <w:sz w:val="22"/>
                <w:szCs w:val="22"/>
              </w:rPr>
              <w:t> </w:t>
            </w:r>
            <w:r w:rsidRPr="00E82E49">
              <w:rPr>
                <w:noProof/>
                <w:sz w:val="22"/>
                <w:szCs w:val="22"/>
              </w:rPr>
              <w:t> </w:t>
            </w:r>
            <w:r w:rsidRPr="00E82E49">
              <w:rPr>
                <w:noProof/>
                <w:sz w:val="22"/>
                <w:szCs w:val="22"/>
              </w:rPr>
              <w:t> </w:t>
            </w:r>
            <w:r w:rsidRPr="00E82E49">
              <w:rPr>
                <w:noProof/>
                <w:sz w:val="22"/>
                <w:szCs w:val="22"/>
              </w:rPr>
              <w:t> </w:t>
            </w:r>
            <w:r w:rsidRPr="00E82E49">
              <w:rPr>
                <w:sz w:val="22"/>
                <w:szCs w:val="22"/>
              </w:rPr>
              <w:fldChar w:fldCharType="end"/>
            </w:r>
          </w:p>
        </w:tc>
      </w:tr>
    </w:tbl>
    <w:p w:rsidR="006E5D82" w:rsidRDefault="006E5D82" w:rsidP="005249AA">
      <w:pPr>
        <w:spacing w:after="0"/>
      </w:pPr>
    </w:p>
    <w:p w:rsidR="004E720F" w:rsidRPr="001C308D" w:rsidRDefault="00635948" w:rsidP="001C308D">
      <w:pPr>
        <w:pStyle w:val="Rubrik2"/>
        <w:spacing w:after="0"/>
      </w:pPr>
      <w:bookmarkStart w:id="1" w:name="_Hlk535547763"/>
      <w:r w:rsidRPr="001C308D">
        <w:t>Aktuell frånvarosituation</w:t>
      </w:r>
    </w:p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9136D" w:rsidTr="00575750">
        <w:tc>
          <w:tcPr>
            <w:tcW w:w="9634" w:type="dxa"/>
          </w:tcPr>
          <w:p w:rsidR="009E41C4" w:rsidRDefault="00F10A4A" w:rsidP="002D6390">
            <w:pPr>
              <w:pStyle w:val="Ledtext"/>
            </w:pPr>
            <w:r>
              <w:t>Beskriv kortfattat elevens</w:t>
            </w:r>
            <w:r w:rsidR="009E41C4">
              <w:t xml:space="preserve"> frånvarosituation</w:t>
            </w:r>
            <w:r w:rsidR="00635948" w:rsidRPr="00635948">
              <w:t>, t</w:t>
            </w:r>
            <w:r w:rsidR="001D2C25">
              <w:t>.</w:t>
            </w:r>
            <w:r w:rsidR="00635948" w:rsidRPr="00635948">
              <w:t>ex</w:t>
            </w:r>
            <w:r w:rsidR="001D2C25">
              <w:t>.</w:t>
            </w:r>
            <w:r w:rsidR="00635948" w:rsidRPr="00635948">
              <w:t xml:space="preserve"> upprepad frånvaro, sammanhängande frånvaro, eller frånvaro från vissa ämnen</w:t>
            </w:r>
          </w:p>
          <w:p w:rsidR="0039136D" w:rsidRDefault="0039136D" w:rsidP="002D6390">
            <w:r w:rsidRPr="00E82E4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2E49">
              <w:instrText xml:space="preserve"> FORMTEXT </w:instrText>
            </w:r>
            <w:r w:rsidRPr="00E82E49">
              <w:fldChar w:fldCharType="separate"/>
            </w:r>
            <w:r w:rsidR="00A1522D">
              <w:t> </w:t>
            </w:r>
            <w:r w:rsidR="00A1522D">
              <w:t> </w:t>
            </w:r>
            <w:r w:rsidR="00A1522D">
              <w:t> </w:t>
            </w:r>
            <w:r w:rsidR="00A1522D">
              <w:t> </w:t>
            </w:r>
            <w:r w:rsidR="00A1522D">
              <w:t> </w:t>
            </w:r>
            <w:r w:rsidRPr="00E82E49">
              <w:fldChar w:fldCharType="end"/>
            </w:r>
          </w:p>
        </w:tc>
      </w:tr>
      <w:bookmarkEnd w:id="1"/>
    </w:tbl>
    <w:p w:rsidR="0039136D" w:rsidRDefault="0039136D" w:rsidP="005249AA">
      <w:pPr>
        <w:spacing w:after="0"/>
      </w:pPr>
    </w:p>
    <w:p w:rsidR="00635948" w:rsidRPr="001C308D" w:rsidRDefault="00635948" w:rsidP="001C308D">
      <w:pPr>
        <w:pStyle w:val="Rubrik2"/>
        <w:spacing w:after="0"/>
      </w:pPr>
      <w:r w:rsidRPr="001C308D">
        <w:t>Frånvarons omfattning</w:t>
      </w:r>
      <w:r w:rsidRPr="001C308D">
        <w:tab/>
        <w:t xml:space="preserve">      </w:t>
      </w:r>
      <w:r w:rsidRPr="001C308D">
        <w:tab/>
      </w:r>
      <w:r w:rsidRPr="001C308D">
        <w:tab/>
        <w:t xml:space="preserve">                    </w:t>
      </w:r>
    </w:p>
    <w:tbl>
      <w:tblPr>
        <w:tblStyle w:val="NormalTable0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6"/>
        <w:gridCol w:w="3166"/>
        <w:gridCol w:w="3307"/>
      </w:tblGrid>
      <w:tr w:rsidR="00635948" w:rsidRPr="00635948" w:rsidTr="00575750">
        <w:trPr>
          <w:trHeight w:val="594"/>
        </w:trPr>
        <w:tc>
          <w:tcPr>
            <w:tcW w:w="3166" w:type="dxa"/>
          </w:tcPr>
          <w:p w:rsidR="00635948" w:rsidRPr="00635948" w:rsidRDefault="00FD5CFD" w:rsidP="00635948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 xml:space="preserve"> </w:t>
            </w:r>
            <w:r w:rsidR="000B3457">
              <w:rPr>
                <w:sz w:val="18"/>
                <w:szCs w:val="18"/>
                <w:lang w:val="sv-SE"/>
              </w:rPr>
              <w:t>Senaste</w:t>
            </w:r>
            <w:r w:rsidR="00635948" w:rsidRPr="00635948">
              <w:rPr>
                <w:sz w:val="18"/>
                <w:szCs w:val="18"/>
                <w:lang w:val="sv-SE"/>
              </w:rPr>
              <w:t xml:space="preserve"> månade</w:t>
            </w:r>
            <w:r w:rsidR="000B3457">
              <w:rPr>
                <w:sz w:val="18"/>
                <w:szCs w:val="18"/>
                <w:lang w:val="sv-SE"/>
              </w:rPr>
              <w:t>n (datum)</w:t>
            </w:r>
          </w:p>
          <w:p w:rsidR="00635948" w:rsidRPr="00635948" w:rsidRDefault="006511FD" w:rsidP="00635948">
            <w:pPr>
              <w:rPr>
                <w:sz w:val="18"/>
                <w:szCs w:val="18"/>
                <w:lang w:val="sv-SE"/>
              </w:rPr>
            </w:pPr>
            <w:r>
              <w:t xml:space="preserve"> </w:t>
            </w:r>
            <w:r w:rsidR="00635948" w:rsidRPr="006359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5948" w:rsidRPr="00635948">
              <w:rPr>
                <w:lang w:val="sv-SE"/>
              </w:rPr>
              <w:instrText xml:space="preserve"> FORMTEXT </w:instrText>
            </w:r>
            <w:r w:rsidR="00635948" w:rsidRPr="00635948">
              <w:fldChar w:fldCharType="separate"/>
            </w:r>
            <w:r w:rsidR="00635948" w:rsidRPr="00635948">
              <w:rPr>
                <w:noProof/>
                <w:lang w:val="sv-SE"/>
              </w:rPr>
              <w:t> </w:t>
            </w:r>
            <w:r w:rsidR="00635948" w:rsidRPr="00635948">
              <w:rPr>
                <w:noProof/>
                <w:lang w:val="sv-SE"/>
              </w:rPr>
              <w:t> </w:t>
            </w:r>
            <w:r w:rsidR="00635948" w:rsidRPr="00635948">
              <w:rPr>
                <w:noProof/>
                <w:lang w:val="sv-SE"/>
              </w:rPr>
              <w:t> </w:t>
            </w:r>
            <w:r w:rsidR="00635948" w:rsidRPr="00635948">
              <w:rPr>
                <w:noProof/>
                <w:lang w:val="sv-SE"/>
              </w:rPr>
              <w:t> </w:t>
            </w:r>
            <w:r w:rsidR="00635948" w:rsidRPr="00635948">
              <w:rPr>
                <w:noProof/>
                <w:lang w:val="sv-SE"/>
              </w:rPr>
              <w:t> </w:t>
            </w:r>
            <w:r w:rsidR="00635948" w:rsidRPr="00635948">
              <w:fldChar w:fldCharType="end"/>
            </w:r>
          </w:p>
        </w:tc>
        <w:tc>
          <w:tcPr>
            <w:tcW w:w="3166" w:type="dxa"/>
          </w:tcPr>
          <w:p w:rsidR="00635948" w:rsidRPr="00635948" w:rsidRDefault="00FD5CFD" w:rsidP="00635948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 xml:space="preserve"> </w:t>
            </w:r>
            <w:r w:rsidR="00635948" w:rsidRPr="00635948">
              <w:rPr>
                <w:sz w:val="18"/>
                <w:szCs w:val="18"/>
                <w:lang w:val="sv-SE"/>
              </w:rPr>
              <w:t>Anmäld frånvaro (procent)</w:t>
            </w:r>
          </w:p>
          <w:p w:rsidR="00635948" w:rsidRPr="00635948" w:rsidRDefault="006511FD" w:rsidP="00635948">
            <w:pPr>
              <w:rPr>
                <w:sz w:val="18"/>
                <w:szCs w:val="18"/>
                <w:lang w:val="sv-SE"/>
              </w:rPr>
            </w:pPr>
            <w:r>
              <w:t xml:space="preserve"> </w:t>
            </w:r>
            <w:r w:rsidR="00635948" w:rsidRPr="006359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5948" w:rsidRPr="00635948">
              <w:rPr>
                <w:lang w:val="sv-SE"/>
              </w:rPr>
              <w:instrText xml:space="preserve"> FORMTEXT </w:instrText>
            </w:r>
            <w:r w:rsidR="00635948" w:rsidRPr="00635948">
              <w:fldChar w:fldCharType="separate"/>
            </w:r>
            <w:r w:rsidR="00635948" w:rsidRPr="00635948">
              <w:rPr>
                <w:noProof/>
                <w:lang w:val="sv-SE"/>
              </w:rPr>
              <w:t> </w:t>
            </w:r>
            <w:r w:rsidR="00635948" w:rsidRPr="00635948">
              <w:rPr>
                <w:noProof/>
                <w:lang w:val="sv-SE"/>
              </w:rPr>
              <w:t> </w:t>
            </w:r>
            <w:r w:rsidR="00635948" w:rsidRPr="00635948">
              <w:rPr>
                <w:noProof/>
                <w:lang w:val="sv-SE"/>
              </w:rPr>
              <w:t> </w:t>
            </w:r>
            <w:r w:rsidR="00635948" w:rsidRPr="00635948">
              <w:rPr>
                <w:noProof/>
                <w:lang w:val="sv-SE"/>
              </w:rPr>
              <w:t> </w:t>
            </w:r>
            <w:r w:rsidR="00635948" w:rsidRPr="00635948">
              <w:rPr>
                <w:noProof/>
                <w:lang w:val="sv-SE"/>
              </w:rPr>
              <w:t> </w:t>
            </w:r>
            <w:r w:rsidR="00635948" w:rsidRPr="00635948">
              <w:fldChar w:fldCharType="end"/>
            </w:r>
          </w:p>
        </w:tc>
        <w:tc>
          <w:tcPr>
            <w:tcW w:w="3307" w:type="dxa"/>
          </w:tcPr>
          <w:p w:rsidR="00635948" w:rsidRPr="00635948" w:rsidRDefault="00FD5CFD" w:rsidP="00635948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 xml:space="preserve"> </w:t>
            </w:r>
            <w:r w:rsidR="00635948" w:rsidRPr="00635948">
              <w:rPr>
                <w:sz w:val="18"/>
                <w:szCs w:val="18"/>
                <w:lang w:val="sv-SE"/>
              </w:rPr>
              <w:t>Oanmäld frånvaro (procent)</w:t>
            </w:r>
          </w:p>
          <w:p w:rsidR="00635948" w:rsidRPr="00635948" w:rsidRDefault="006511FD" w:rsidP="00635948">
            <w:pPr>
              <w:rPr>
                <w:sz w:val="18"/>
                <w:szCs w:val="18"/>
                <w:lang w:val="sv-SE"/>
              </w:rPr>
            </w:pPr>
            <w:r>
              <w:t xml:space="preserve"> </w:t>
            </w:r>
            <w:r w:rsidR="00635948" w:rsidRPr="006359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5948" w:rsidRPr="00635948">
              <w:rPr>
                <w:lang w:val="sv-SE"/>
              </w:rPr>
              <w:instrText xml:space="preserve"> FORMTEXT </w:instrText>
            </w:r>
            <w:r w:rsidR="00635948" w:rsidRPr="00635948">
              <w:fldChar w:fldCharType="separate"/>
            </w:r>
            <w:r w:rsidR="00635948" w:rsidRPr="00635948">
              <w:rPr>
                <w:noProof/>
                <w:lang w:val="sv-SE"/>
              </w:rPr>
              <w:t> </w:t>
            </w:r>
            <w:r w:rsidR="00635948" w:rsidRPr="00635948">
              <w:rPr>
                <w:noProof/>
                <w:lang w:val="sv-SE"/>
              </w:rPr>
              <w:t> </w:t>
            </w:r>
            <w:r w:rsidR="00635948" w:rsidRPr="00635948">
              <w:rPr>
                <w:noProof/>
                <w:lang w:val="sv-SE"/>
              </w:rPr>
              <w:t> </w:t>
            </w:r>
            <w:r w:rsidR="00635948" w:rsidRPr="00635948">
              <w:rPr>
                <w:noProof/>
                <w:lang w:val="sv-SE"/>
              </w:rPr>
              <w:t> </w:t>
            </w:r>
            <w:r w:rsidR="00635948" w:rsidRPr="00635948">
              <w:rPr>
                <w:noProof/>
                <w:lang w:val="sv-SE"/>
              </w:rPr>
              <w:t> </w:t>
            </w:r>
            <w:r w:rsidR="00635948" w:rsidRPr="00635948">
              <w:fldChar w:fldCharType="end"/>
            </w:r>
          </w:p>
        </w:tc>
      </w:tr>
      <w:tr w:rsidR="00635948" w:rsidRPr="00635948" w:rsidTr="00575750">
        <w:trPr>
          <w:trHeight w:val="594"/>
        </w:trPr>
        <w:tc>
          <w:tcPr>
            <w:tcW w:w="3166" w:type="dxa"/>
          </w:tcPr>
          <w:p w:rsidR="00635948" w:rsidRPr="00635948" w:rsidRDefault="00FD5CFD" w:rsidP="00635948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 xml:space="preserve"> </w:t>
            </w:r>
            <w:r w:rsidR="000B3457">
              <w:rPr>
                <w:sz w:val="18"/>
                <w:szCs w:val="18"/>
                <w:lang w:val="sv-SE"/>
              </w:rPr>
              <w:t>Senaste</w:t>
            </w:r>
            <w:r w:rsidR="00635948" w:rsidRPr="00635948">
              <w:rPr>
                <w:sz w:val="18"/>
                <w:szCs w:val="18"/>
                <w:lang w:val="sv-SE"/>
              </w:rPr>
              <w:t xml:space="preserve"> tre månaderna</w:t>
            </w:r>
            <w:r w:rsidR="000B3457">
              <w:rPr>
                <w:sz w:val="18"/>
                <w:szCs w:val="18"/>
                <w:lang w:val="sv-SE"/>
              </w:rPr>
              <w:t xml:space="preserve"> (datum)</w:t>
            </w:r>
          </w:p>
          <w:p w:rsidR="00635948" w:rsidRPr="00635948" w:rsidRDefault="006511FD" w:rsidP="00635948">
            <w:pPr>
              <w:rPr>
                <w:sz w:val="18"/>
                <w:szCs w:val="18"/>
                <w:lang w:val="sv-SE"/>
              </w:rPr>
            </w:pPr>
            <w:r>
              <w:t xml:space="preserve"> </w:t>
            </w:r>
            <w:r w:rsidR="00635948" w:rsidRPr="006359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5948" w:rsidRPr="00635948">
              <w:rPr>
                <w:lang w:val="sv-SE"/>
              </w:rPr>
              <w:instrText xml:space="preserve"> FORMTEXT </w:instrText>
            </w:r>
            <w:r w:rsidR="00635948" w:rsidRPr="00635948">
              <w:fldChar w:fldCharType="separate"/>
            </w:r>
            <w:r w:rsidR="00635948" w:rsidRPr="00635948">
              <w:rPr>
                <w:noProof/>
                <w:lang w:val="sv-SE"/>
              </w:rPr>
              <w:t> </w:t>
            </w:r>
            <w:r w:rsidR="00635948" w:rsidRPr="00635948">
              <w:rPr>
                <w:noProof/>
                <w:lang w:val="sv-SE"/>
              </w:rPr>
              <w:t> </w:t>
            </w:r>
            <w:r w:rsidR="00635948" w:rsidRPr="00635948">
              <w:rPr>
                <w:noProof/>
                <w:lang w:val="sv-SE"/>
              </w:rPr>
              <w:t> </w:t>
            </w:r>
            <w:r w:rsidR="00635948" w:rsidRPr="00635948">
              <w:rPr>
                <w:noProof/>
                <w:lang w:val="sv-SE"/>
              </w:rPr>
              <w:t> </w:t>
            </w:r>
            <w:r w:rsidR="00635948" w:rsidRPr="00635948">
              <w:rPr>
                <w:noProof/>
                <w:lang w:val="sv-SE"/>
              </w:rPr>
              <w:t> </w:t>
            </w:r>
            <w:r w:rsidR="00635948" w:rsidRPr="00635948">
              <w:fldChar w:fldCharType="end"/>
            </w:r>
          </w:p>
        </w:tc>
        <w:tc>
          <w:tcPr>
            <w:tcW w:w="3166" w:type="dxa"/>
          </w:tcPr>
          <w:p w:rsidR="00635948" w:rsidRPr="00635948" w:rsidRDefault="00FD5CFD" w:rsidP="00635948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 xml:space="preserve"> </w:t>
            </w:r>
            <w:r w:rsidR="00635948" w:rsidRPr="00635948">
              <w:rPr>
                <w:sz w:val="18"/>
                <w:szCs w:val="18"/>
                <w:lang w:val="sv-SE"/>
              </w:rPr>
              <w:t>Anmäld frånvaro (procent)</w:t>
            </w:r>
          </w:p>
          <w:p w:rsidR="00635948" w:rsidRPr="00635948" w:rsidRDefault="006511FD" w:rsidP="00635948">
            <w:pPr>
              <w:rPr>
                <w:sz w:val="18"/>
                <w:szCs w:val="18"/>
                <w:lang w:val="sv-SE"/>
              </w:rPr>
            </w:pPr>
            <w:r>
              <w:t xml:space="preserve"> </w:t>
            </w:r>
            <w:r w:rsidR="00635948" w:rsidRPr="006359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5948" w:rsidRPr="00635948">
              <w:rPr>
                <w:lang w:val="sv-SE"/>
              </w:rPr>
              <w:instrText xml:space="preserve"> FORMTEXT </w:instrText>
            </w:r>
            <w:r w:rsidR="00635948" w:rsidRPr="00635948">
              <w:fldChar w:fldCharType="separate"/>
            </w:r>
            <w:r w:rsidR="00635948" w:rsidRPr="00635948">
              <w:rPr>
                <w:noProof/>
                <w:lang w:val="sv-SE"/>
              </w:rPr>
              <w:t> </w:t>
            </w:r>
            <w:r w:rsidR="00635948" w:rsidRPr="00635948">
              <w:rPr>
                <w:noProof/>
                <w:lang w:val="sv-SE"/>
              </w:rPr>
              <w:t> </w:t>
            </w:r>
            <w:r w:rsidR="00635948" w:rsidRPr="00635948">
              <w:rPr>
                <w:noProof/>
                <w:lang w:val="sv-SE"/>
              </w:rPr>
              <w:t> </w:t>
            </w:r>
            <w:r w:rsidR="00635948" w:rsidRPr="00635948">
              <w:rPr>
                <w:noProof/>
                <w:lang w:val="sv-SE"/>
              </w:rPr>
              <w:t> </w:t>
            </w:r>
            <w:r w:rsidR="00635948" w:rsidRPr="00635948">
              <w:rPr>
                <w:noProof/>
                <w:lang w:val="sv-SE"/>
              </w:rPr>
              <w:t> </w:t>
            </w:r>
            <w:r w:rsidR="00635948" w:rsidRPr="00635948">
              <w:fldChar w:fldCharType="end"/>
            </w:r>
          </w:p>
        </w:tc>
        <w:tc>
          <w:tcPr>
            <w:tcW w:w="3307" w:type="dxa"/>
          </w:tcPr>
          <w:p w:rsidR="00635948" w:rsidRPr="00635948" w:rsidRDefault="00FD5CFD" w:rsidP="00635948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 xml:space="preserve"> </w:t>
            </w:r>
            <w:r w:rsidR="00635948" w:rsidRPr="00635948">
              <w:rPr>
                <w:sz w:val="18"/>
                <w:szCs w:val="18"/>
                <w:lang w:val="sv-SE"/>
              </w:rPr>
              <w:t>Oanmäld frånvaro (procent)</w:t>
            </w:r>
          </w:p>
          <w:p w:rsidR="00635948" w:rsidRPr="00635948" w:rsidRDefault="006511FD" w:rsidP="00635948">
            <w:pPr>
              <w:rPr>
                <w:sz w:val="18"/>
                <w:szCs w:val="18"/>
                <w:lang w:val="sv-SE"/>
              </w:rPr>
            </w:pPr>
            <w:r>
              <w:t xml:space="preserve"> </w:t>
            </w:r>
            <w:r w:rsidR="00635948" w:rsidRPr="006359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5948" w:rsidRPr="00635948">
              <w:rPr>
                <w:lang w:val="sv-SE"/>
              </w:rPr>
              <w:instrText xml:space="preserve"> FORMTEXT </w:instrText>
            </w:r>
            <w:r w:rsidR="00635948" w:rsidRPr="00635948">
              <w:fldChar w:fldCharType="separate"/>
            </w:r>
            <w:r w:rsidR="00635948" w:rsidRPr="00635948">
              <w:rPr>
                <w:noProof/>
                <w:lang w:val="sv-SE"/>
              </w:rPr>
              <w:t> </w:t>
            </w:r>
            <w:r w:rsidR="00635948" w:rsidRPr="00635948">
              <w:rPr>
                <w:noProof/>
                <w:lang w:val="sv-SE"/>
              </w:rPr>
              <w:t> </w:t>
            </w:r>
            <w:r w:rsidR="00635948" w:rsidRPr="00635948">
              <w:rPr>
                <w:noProof/>
                <w:lang w:val="sv-SE"/>
              </w:rPr>
              <w:t> </w:t>
            </w:r>
            <w:r w:rsidR="00635948" w:rsidRPr="00635948">
              <w:rPr>
                <w:noProof/>
                <w:lang w:val="sv-SE"/>
              </w:rPr>
              <w:t> </w:t>
            </w:r>
            <w:r w:rsidR="00635948" w:rsidRPr="00635948">
              <w:rPr>
                <w:noProof/>
                <w:lang w:val="sv-SE"/>
              </w:rPr>
              <w:t> </w:t>
            </w:r>
            <w:r w:rsidR="00635948" w:rsidRPr="00635948">
              <w:fldChar w:fldCharType="end"/>
            </w:r>
          </w:p>
        </w:tc>
      </w:tr>
    </w:tbl>
    <w:p w:rsidR="00B20DF4" w:rsidRDefault="00B20DF4" w:rsidP="00DA4B54">
      <w:pPr>
        <w:spacing w:after="0"/>
        <w:contextualSpacing/>
      </w:pPr>
    </w:p>
    <w:p w:rsidR="00C027B7" w:rsidRPr="001C308D" w:rsidRDefault="00C027B7" w:rsidP="00566432">
      <w:pPr>
        <w:pStyle w:val="Rubrik2"/>
        <w:spacing w:after="0"/>
        <w:rPr>
          <w:sz w:val="22"/>
        </w:rPr>
      </w:pPr>
      <w:r w:rsidRPr="001C308D">
        <w:rPr>
          <w:sz w:val="22"/>
        </w:rPr>
        <w:t>Har det funnits oro kring elevens frånvaro tidigare? </w:t>
      </w:r>
    </w:p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027B7" w:rsidRPr="00C027B7" w:rsidTr="00575750">
        <w:tc>
          <w:tcPr>
            <w:tcW w:w="9634" w:type="dxa"/>
          </w:tcPr>
          <w:p w:rsidR="00C027B7" w:rsidRDefault="00C027B7" w:rsidP="00C027B7">
            <w:r w:rsidRPr="00C027B7">
              <w:t xml:space="preserve"> </w:t>
            </w:r>
            <w:r w:rsidRPr="00C027B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27B7">
              <w:instrText xml:space="preserve"> FORMCHECKBOX </w:instrText>
            </w:r>
            <w:r w:rsidR="00B53050">
              <w:fldChar w:fldCharType="separate"/>
            </w:r>
            <w:r w:rsidRPr="00C027B7">
              <w:fldChar w:fldCharType="end"/>
            </w:r>
            <w:r w:rsidRPr="00C027B7">
              <w:t xml:space="preserve"> Ja               </w:t>
            </w:r>
            <w:r w:rsidRPr="00C027B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27B7">
              <w:instrText xml:space="preserve"> FORMCHECKBOX </w:instrText>
            </w:r>
            <w:r w:rsidR="00B53050">
              <w:fldChar w:fldCharType="separate"/>
            </w:r>
            <w:r w:rsidRPr="00C027B7">
              <w:fldChar w:fldCharType="end"/>
            </w:r>
            <w:r w:rsidRPr="00C027B7">
              <w:t xml:space="preserve"> Nej</w:t>
            </w:r>
          </w:p>
          <w:p w:rsidR="0030465B" w:rsidRDefault="0030465B" w:rsidP="00C027B7"/>
          <w:p w:rsidR="0030465B" w:rsidRPr="00C027B7" w:rsidRDefault="0030465B" w:rsidP="00C027B7">
            <w:r w:rsidRPr="0030465B">
              <w:rPr>
                <w:sz w:val="18"/>
                <w:szCs w:val="18"/>
              </w:rPr>
              <w:t>Kommentar</w:t>
            </w:r>
            <w:r>
              <w:t xml:space="preserve"> </w:t>
            </w:r>
            <w:r w:rsidRPr="00C027B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7B7">
              <w:instrText xml:space="preserve"> FORMTEXT </w:instrText>
            </w:r>
            <w:r w:rsidRPr="00C027B7">
              <w:fldChar w:fldCharType="separate"/>
            </w:r>
            <w:r w:rsidRPr="00C027B7">
              <w:rPr>
                <w:noProof/>
              </w:rPr>
              <w:t> </w:t>
            </w:r>
            <w:r w:rsidRPr="00C027B7">
              <w:rPr>
                <w:noProof/>
              </w:rPr>
              <w:t> </w:t>
            </w:r>
            <w:r w:rsidRPr="00C027B7">
              <w:rPr>
                <w:noProof/>
              </w:rPr>
              <w:t> </w:t>
            </w:r>
            <w:r w:rsidRPr="00C027B7">
              <w:rPr>
                <w:noProof/>
              </w:rPr>
              <w:t> </w:t>
            </w:r>
            <w:r w:rsidRPr="00C027B7">
              <w:rPr>
                <w:noProof/>
              </w:rPr>
              <w:t> </w:t>
            </w:r>
            <w:r w:rsidRPr="00C027B7">
              <w:rPr>
                <w:sz w:val="18"/>
                <w:szCs w:val="18"/>
              </w:rPr>
              <w:fldChar w:fldCharType="end"/>
            </w:r>
          </w:p>
        </w:tc>
      </w:tr>
    </w:tbl>
    <w:p w:rsidR="00F52318" w:rsidRDefault="00F52318" w:rsidP="00DB2650">
      <w:pPr>
        <w:spacing w:after="0"/>
        <w:rPr>
          <w:b/>
        </w:rPr>
      </w:pPr>
    </w:p>
    <w:p w:rsidR="00DB2650" w:rsidRPr="001C076D" w:rsidRDefault="00DB2650" w:rsidP="001C076D">
      <w:pPr>
        <w:pStyle w:val="Rubrik2"/>
        <w:spacing w:after="0"/>
        <w:rPr>
          <w:b w:val="0"/>
          <w:sz w:val="18"/>
          <w:szCs w:val="18"/>
        </w:rPr>
      </w:pPr>
      <w:r w:rsidRPr="001C076D">
        <w:rPr>
          <w:sz w:val="22"/>
        </w:rPr>
        <w:t>Vårdnadshavares</w:t>
      </w:r>
      <w:r w:rsidR="00CA390B" w:rsidRPr="001C076D">
        <w:rPr>
          <w:sz w:val="22"/>
        </w:rPr>
        <w:t xml:space="preserve"> och elevs</w:t>
      </w:r>
      <w:r w:rsidR="004A595C" w:rsidRPr="001C076D">
        <w:rPr>
          <w:sz w:val="22"/>
        </w:rPr>
        <w:t xml:space="preserve"> </w:t>
      </w:r>
      <w:r w:rsidRPr="001C076D">
        <w:rPr>
          <w:sz w:val="22"/>
        </w:rPr>
        <w:t xml:space="preserve">beskrivning </w:t>
      </w:r>
      <w:r w:rsidR="002F6B69" w:rsidRPr="001C076D">
        <w:rPr>
          <w:sz w:val="22"/>
        </w:rPr>
        <w:t>av skolsituationen</w:t>
      </w:r>
      <w:r w:rsidRPr="001C076D">
        <w:rPr>
          <w:sz w:val="22"/>
        </w:rPr>
        <w:t xml:space="preserve">        </w:t>
      </w:r>
      <w:r w:rsidRPr="001C076D">
        <w:rPr>
          <w:b w:val="0"/>
          <w:sz w:val="18"/>
          <w:szCs w:val="18"/>
        </w:rPr>
        <w:t xml:space="preserve">   </w:t>
      </w:r>
    </w:p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D57E8" w:rsidTr="00575750">
        <w:trPr>
          <w:trHeight w:val="553"/>
        </w:trPr>
        <w:tc>
          <w:tcPr>
            <w:tcW w:w="9634" w:type="dxa"/>
          </w:tcPr>
          <w:p w:rsidR="00BD57E8" w:rsidRDefault="00BD57E8" w:rsidP="002D6390">
            <w:pPr>
              <w:pStyle w:val="Ledtext"/>
            </w:pPr>
            <w:r w:rsidRPr="00BD57E8">
              <w:t>Elevens och vårdnadshavares beskrivning av orsakerna till frånvaron</w:t>
            </w:r>
            <w:r w:rsidR="000B3457">
              <w:t xml:space="preserve"> och vilket stöd som kan </w:t>
            </w:r>
            <w:r w:rsidR="00D93DDE">
              <w:t xml:space="preserve">bidra till </w:t>
            </w:r>
            <w:r w:rsidR="000B3457">
              <w:t>öka</w:t>
            </w:r>
            <w:r w:rsidR="00D93DDE">
              <w:t>d</w:t>
            </w:r>
            <w:r w:rsidR="000B3457">
              <w:t xml:space="preserve"> närvaro</w:t>
            </w:r>
          </w:p>
          <w:p w:rsidR="00BD57E8" w:rsidRPr="0076159D" w:rsidRDefault="00BD57E8" w:rsidP="002D6390">
            <w:pPr>
              <w:pStyle w:val="Ledtext"/>
              <w:rPr>
                <w:sz w:val="22"/>
                <w:szCs w:val="22"/>
              </w:rPr>
            </w:pPr>
            <w:r w:rsidRPr="0076159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159D">
              <w:rPr>
                <w:sz w:val="22"/>
                <w:szCs w:val="22"/>
              </w:rPr>
              <w:instrText xml:space="preserve"> FORMTEXT </w:instrText>
            </w:r>
            <w:r w:rsidRPr="0076159D">
              <w:rPr>
                <w:sz w:val="22"/>
                <w:szCs w:val="22"/>
              </w:rPr>
            </w:r>
            <w:r w:rsidRPr="0076159D">
              <w:rPr>
                <w:sz w:val="22"/>
                <w:szCs w:val="22"/>
              </w:rPr>
              <w:fldChar w:fldCharType="separate"/>
            </w:r>
            <w:r w:rsidRPr="0076159D">
              <w:rPr>
                <w:sz w:val="22"/>
                <w:szCs w:val="22"/>
              </w:rPr>
              <w:t> </w:t>
            </w:r>
            <w:r w:rsidRPr="0076159D">
              <w:rPr>
                <w:sz w:val="22"/>
                <w:szCs w:val="22"/>
              </w:rPr>
              <w:t> </w:t>
            </w:r>
            <w:r w:rsidRPr="0076159D">
              <w:rPr>
                <w:sz w:val="22"/>
                <w:szCs w:val="22"/>
              </w:rPr>
              <w:t> </w:t>
            </w:r>
            <w:r w:rsidRPr="0076159D">
              <w:rPr>
                <w:sz w:val="22"/>
                <w:szCs w:val="22"/>
              </w:rPr>
              <w:t xml:space="preserve"> </w:t>
            </w:r>
            <w:r w:rsidRPr="0076159D">
              <w:rPr>
                <w:sz w:val="22"/>
                <w:szCs w:val="22"/>
              </w:rPr>
              <w:t> </w:t>
            </w:r>
            <w:r w:rsidRPr="0076159D">
              <w:rPr>
                <w:sz w:val="22"/>
                <w:szCs w:val="22"/>
              </w:rPr>
              <w:fldChar w:fldCharType="end"/>
            </w:r>
          </w:p>
        </w:tc>
      </w:tr>
      <w:tr w:rsidR="00706090" w:rsidTr="00575750">
        <w:trPr>
          <w:trHeight w:val="553"/>
        </w:trPr>
        <w:tc>
          <w:tcPr>
            <w:tcW w:w="9634" w:type="dxa"/>
          </w:tcPr>
          <w:p w:rsidR="005C07E1" w:rsidRPr="005C07E1" w:rsidRDefault="005C07E1" w:rsidP="005C07E1">
            <w:pPr>
              <w:rPr>
                <w:sz w:val="18"/>
                <w:szCs w:val="18"/>
              </w:rPr>
            </w:pPr>
            <w:r w:rsidRPr="005C07E1">
              <w:rPr>
                <w:sz w:val="18"/>
                <w:szCs w:val="18"/>
              </w:rPr>
              <w:t>Beskriv samarbetet och kontakten mellan skola och vårdnadshavare</w:t>
            </w:r>
          </w:p>
          <w:p w:rsidR="00706090" w:rsidRPr="00BD57E8" w:rsidRDefault="005C07E1" w:rsidP="003715B8">
            <w:pPr>
              <w:pStyle w:val="Ledtext"/>
              <w:tabs>
                <w:tab w:val="left" w:pos="1785"/>
              </w:tabs>
            </w:pPr>
            <w:r w:rsidRPr="005C07E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07E1">
              <w:rPr>
                <w:sz w:val="22"/>
                <w:szCs w:val="22"/>
              </w:rPr>
              <w:instrText xml:space="preserve"> FORMTEXT </w:instrText>
            </w:r>
            <w:r w:rsidRPr="005C07E1">
              <w:rPr>
                <w:sz w:val="22"/>
                <w:szCs w:val="22"/>
              </w:rPr>
            </w:r>
            <w:r w:rsidRPr="005C07E1">
              <w:rPr>
                <w:sz w:val="22"/>
                <w:szCs w:val="22"/>
              </w:rPr>
              <w:fldChar w:fldCharType="separate"/>
            </w:r>
            <w:r w:rsidRPr="005C07E1">
              <w:rPr>
                <w:sz w:val="22"/>
                <w:szCs w:val="22"/>
              </w:rPr>
              <w:t> </w:t>
            </w:r>
            <w:r w:rsidRPr="005C07E1">
              <w:rPr>
                <w:sz w:val="22"/>
                <w:szCs w:val="22"/>
              </w:rPr>
              <w:t> </w:t>
            </w:r>
            <w:r w:rsidRPr="005C07E1">
              <w:rPr>
                <w:sz w:val="22"/>
                <w:szCs w:val="22"/>
              </w:rPr>
              <w:t> </w:t>
            </w:r>
            <w:r w:rsidRPr="005C07E1">
              <w:rPr>
                <w:sz w:val="22"/>
                <w:szCs w:val="22"/>
              </w:rPr>
              <w:t xml:space="preserve"> </w:t>
            </w:r>
            <w:r w:rsidRPr="005C07E1">
              <w:rPr>
                <w:sz w:val="22"/>
                <w:szCs w:val="22"/>
              </w:rPr>
              <w:t> </w:t>
            </w:r>
            <w:r w:rsidRPr="005C07E1">
              <w:rPr>
                <w:sz w:val="22"/>
                <w:szCs w:val="22"/>
              </w:rPr>
              <w:fldChar w:fldCharType="end"/>
            </w:r>
            <w:r w:rsidR="003715B8">
              <w:rPr>
                <w:sz w:val="22"/>
                <w:szCs w:val="22"/>
              </w:rPr>
              <w:tab/>
            </w:r>
          </w:p>
        </w:tc>
      </w:tr>
    </w:tbl>
    <w:p w:rsidR="001E64CC" w:rsidRDefault="001E64CC" w:rsidP="00CA390B">
      <w:pPr>
        <w:spacing w:after="0"/>
        <w:rPr>
          <w:b/>
        </w:rPr>
      </w:pPr>
    </w:p>
    <w:p w:rsidR="00CA390B" w:rsidRPr="001C076D" w:rsidRDefault="00CA390B" w:rsidP="00A428A4">
      <w:pPr>
        <w:pStyle w:val="Rubrik2"/>
        <w:spacing w:after="0"/>
        <w:rPr>
          <w:sz w:val="22"/>
        </w:rPr>
      </w:pPr>
      <w:r w:rsidRPr="001C076D">
        <w:rPr>
          <w:sz w:val="22"/>
        </w:rPr>
        <w:t>Elev</w:t>
      </w:r>
      <w:r w:rsidR="00E87EB5" w:rsidRPr="001C076D">
        <w:rPr>
          <w:sz w:val="22"/>
        </w:rPr>
        <w:t>ens situation</w:t>
      </w:r>
    </w:p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428A4" w:rsidTr="00575750">
        <w:trPr>
          <w:trHeight w:val="708"/>
        </w:trPr>
        <w:tc>
          <w:tcPr>
            <w:tcW w:w="9634" w:type="dxa"/>
          </w:tcPr>
          <w:p w:rsidR="00A428A4" w:rsidRDefault="00A428A4" w:rsidP="002D6390">
            <w:pPr>
              <w:rPr>
                <w:sz w:val="18"/>
                <w:szCs w:val="18"/>
              </w:rPr>
            </w:pPr>
            <w:bookmarkStart w:id="2" w:name="_Hlk535546650"/>
            <w:r w:rsidRPr="00E87EB5">
              <w:rPr>
                <w:sz w:val="18"/>
                <w:szCs w:val="18"/>
              </w:rPr>
              <w:t>Elevens sociala situation i och utanför skolan</w:t>
            </w:r>
            <w:r>
              <w:rPr>
                <w:sz w:val="18"/>
                <w:szCs w:val="18"/>
              </w:rPr>
              <w:t xml:space="preserve"> - kamratkontakter, fritid, familjesituation</w:t>
            </w:r>
          </w:p>
          <w:p w:rsidR="00A428A4" w:rsidRPr="00E87EB5" w:rsidRDefault="00A428A4" w:rsidP="002D6390">
            <w:pPr>
              <w:rPr>
                <w:sz w:val="18"/>
                <w:szCs w:val="18"/>
              </w:rPr>
            </w:pPr>
            <w:r w:rsidRPr="00E82E4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2E49">
              <w:instrText xml:space="preserve"> FORMTEXT </w:instrText>
            </w:r>
            <w:r w:rsidRPr="00E82E49">
              <w:fldChar w:fldCharType="separate"/>
            </w:r>
            <w:r w:rsidRPr="00E82E49">
              <w:rPr>
                <w:noProof/>
              </w:rPr>
              <w:t> </w:t>
            </w:r>
            <w:r w:rsidRPr="00E82E49">
              <w:rPr>
                <w:noProof/>
              </w:rPr>
              <w:t> </w:t>
            </w:r>
            <w:r w:rsidRPr="00E82E49">
              <w:rPr>
                <w:noProof/>
              </w:rPr>
              <w:t> </w:t>
            </w:r>
            <w:r w:rsidRPr="00E82E49">
              <w:rPr>
                <w:noProof/>
              </w:rPr>
              <w:t> </w:t>
            </w:r>
            <w:r w:rsidRPr="00E82E49">
              <w:rPr>
                <w:noProof/>
              </w:rPr>
              <w:t> </w:t>
            </w:r>
            <w:r w:rsidRPr="00E82E49">
              <w:fldChar w:fldCharType="end"/>
            </w:r>
          </w:p>
        </w:tc>
      </w:tr>
      <w:tr w:rsidR="00A428A4" w:rsidTr="00575750">
        <w:trPr>
          <w:trHeight w:val="708"/>
        </w:trPr>
        <w:tc>
          <w:tcPr>
            <w:tcW w:w="9634" w:type="dxa"/>
          </w:tcPr>
          <w:p w:rsidR="00A428A4" w:rsidRPr="00E21082" w:rsidRDefault="00A428A4" w:rsidP="000726F6">
            <w:pPr>
              <w:rPr>
                <w:sz w:val="18"/>
                <w:szCs w:val="18"/>
              </w:rPr>
            </w:pPr>
            <w:r w:rsidRPr="00E21082">
              <w:rPr>
                <w:sz w:val="18"/>
                <w:szCs w:val="18"/>
              </w:rPr>
              <w:t>Elevens pedagogiska situation/inlärning/kunskapsinhämtning – nuvarande skolsituation och skolbakgrund</w:t>
            </w:r>
            <w:r>
              <w:rPr>
                <w:sz w:val="18"/>
                <w:szCs w:val="18"/>
              </w:rPr>
              <w:t>.</w:t>
            </w:r>
            <w:r w:rsidRPr="00E21082">
              <w:rPr>
                <w:sz w:val="18"/>
                <w:szCs w:val="18"/>
              </w:rPr>
              <w:t xml:space="preserve"> </w:t>
            </w:r>
            <w:r w:rsidRPr="00E21082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Hur erbjuds eleven undervisning? </w:t>
            </w:r>
            <w:r w:rsidRPr="00E21082">
              <w:rPr>
                <w:sz w:val="18"/>
                <w:szCs w:val="18"/>
              </w:rPr>
              <w:t xml:space="preserve">  </w:t>
            </w:r>
          </w:p>
          <w:p w:rsidR="00A428A4" w:rsidRPr="00E21082" w:rsidRDefault="00A428A4" w:rsidP="000726F6">
            <w:pPr>
              <w:rPr>
                <w:sz w:val="18"/>
                <w:szCs w:val="18"/>
              </w:rPr>
            </w:pPr>
            <w:r w:rsidRPr="00E82E4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2E49">
              <w:instrText xml:space="preserve"> FORMTEXT </w:instrText>
            </w:r>
            <w:r w:rsidRPr="00E82E49">
              <w:fldChar w:fldCharType="separate"/>
            </w:r>
            <w:r w:rsidRPr="00E82E49">
              <w:rPr>
                <w:noProof/>
              </w:rPr>
              <w:t> </w:t>
            </w:r>
            <w:r w:rsidRPr="00E82E49">
              <w:rPr>
                <w:noProof/>
              </w:rPr>
              <w:t> </w:t>
            </w:r>
            <w:r w:rsidRPr="00E82E49">
              <w:rPr>
                <w:noProof/>
              </w:rPr>
              <w:t> </w:t>
            </w:r>
            <w:r w:rsidRPr="00E82E49">
              <w:rPr>
                <w:noProof/>
              </w:rPr>
              <w:t> </w:t>
            </w:r>
            <w:r w:rsidRPr="00E82E49">
              <w:rPr>
                <w:noProof/>
              </w:rPr>
              <w:t> </w:t>
            </w:r>
            <w:r w:rsidRPr="00E82E49">
              <w:fldChar w:fldCharType="end"/>
            </w:r>
            <w:r w:rsidR="00AF52FF">
              <w:br/>
            </w:r>
          </w:p>
        </w:tc>
      </w:tr>
      <w:tr w:rsidR="00A428A4" w:rsidTr="00575750">
        <w:trPr>
          <w:trHeight w:val="708"/>
        </w:trPr>
        <w:tc>
          <w:tcPr>
            <w:tcW w:w="9634" w:type="dxa"/>
          </w:tcPr>
          <w:p w:rsidR="00A428A4" w:rsidRPr="0025014E" w:rsidRDefault="00A428A4" w:rsidP="0025014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25014E">
              <w:rPr>
                <w:rFonts w:ascii="Calibri" w:eastAsia="Calibri" w:hAnsi="Calibri" w:cs="Calibri"/>
                <w:bCs/>
                <w:sz w:val="18"/>
                <w:szCs w:val="18"/>
              </w:rPr>
              <w:t>Elevens fysiska och psykiska hälsa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. Finns hälsomässiga aspekter som påverkar elevens skolnärvaro?</w:t>
            </w:r>
          </w:p>
          <w:p w:rsidR="00A428A4" w:rsidRPr="0025014E" w:rsidRDefault="00A428A4" w:rsidP="0025014E">
            <w:pPr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E82E4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2E49">
              <w:instrText xml:space="preserve"> FORMTEXT </w:instrText>
            </w:r>
            <w:r w:rsidRPr="00E82E49">
              <w:fldChar w:fldCharType="separate"/>
            </w:r>
            <w:r w:rsidRPr="00E82E49">
              <w:rPr>
                <w:noProof/>
              </w:rPr>
              <w:t> </w:t>
            </w:r>
            <w:r w:rsidRPr="00E82E49">
              <w:rPr>
                <w:noProof/>
              </w:rPr>
              <w:t> </w:t>
            </w:r>
            <w:r w:rsidRPr="00E82E49">
              <w:rPr>
                <w:noProof/>
              </w:rPr>
              <w:t> </w:t>
            </w:r>
            <w:r w:rsidRPr="00E82E49">
              <w:rPr>
                <w:noProof/>
              </w:rPr>
              <w:t> </w:t>
            </w:r>
            <w:r w:rsidRPr="00E82E49">
              <w:rPr>
                <w:noProof/>
              </w:rPr>
              <w:t> </w:t>
            </w:r>
            <w:r w:rsidRPr="00E82E49">
              <w:fldChar w:fldCharType="end"/>
            </w:r>
          </w:p>
        </w:tc>
      </w:tr>
    </w:tbl>
    <w:p w:rsidR="00F52318" w:rsidRDefault="00F52318" w:rsidP="00E21082">
      <w:pPr>
        <w:spacing w:after="0"/>
        <w:rPr>
          <w:b/>
        </w:rPr>
      </w:pPr>
      <w:bookmarkStart w:id="3" w:name="_Hlk535547109"/>
      <w:bookmarkEnd w:id="2"/>
    </w:p>
    <w:p w:rsidR="00245F20" w:rsidRPr="001C076D" w:rsidRDefault="00245F20" w:rsidP="001C076D">
      <w:pPr>
        <w:pStyle w:val="Rubrik2"/>
        <w:spacing w:after="0"/>
        <w:rPr>
          <w:sz w:val="22"/>
        </w:rPr>
      </w:pPr>
      <w:r w:rsidRPr="001C076D">
        <w:rPr>
          <w:sz w:val="22"/>
        </w:rPr>
        <w:t>Elevhälsa</w:t>
      </w:r>
    </w:p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45F20" w:rsidRPr="00F24495" w:rsidTr="00F96C17">
        <w:tc>
          <w:tcPr>
            <w:tcW w:w="9634" w:type="dxa"/>
          </w:tcPr>
          <w:p w:rsidR="00245F20" w:rsidRPr="00F24495" w:rsidRDefault="00245F20" w:rsidP="00494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På vilket sätt</w:t>
            </w:r>
            <w:r w:rsidR="0023433C">
              <w:rPr>
                <w:sz w:val="18"/>
                <w:szCs w:val="18"/>
              </w:rPr>
              <w:t xml:space="preserve"> och i vilken omfattning</w:t>
            </w:r>
            <w:r>
              <w:rPr>
                <w:sz w:val="18"/>
                <w:szCs w:val="18"/>
              </w:rPr>
              <w:t xml:space="preserve"> har elevhälsan involverats i </w:t>
            </w:r>
            <w:r w:rsidR="0093002A">
              <w:rPr>
                <w:sz w:val="18"/>
                <w:szCs w:val="18"/>
              </w:rPr>
              <w:t>arbetet med</w:t>
            </w:r>
            <w:r>
              <w:rPr>
                <w:sz w:val="18"/>
                <w:szCs w:val="18"/>
              </w:rPr>
              <w:t xml:space="preserve"> elevens frånvaro</w:t>
            </w:r>
          </w:p>
          <w:p w:rsidR="00245F20" w:rsidRPr="00F24495" w:rsidRDefault="00245F20" w:rsidP="0049441F">
            <w:r w:rsidRPr="00F2449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4495">
              <w:instrText xml:space="preserve"> FORMTEXT </w:instrText>
            </w:r>
            <w:r w:rsidRPr="00F24495">
              <w:fldChar w:fldCharType="separate"/>
            </w:r>
            <w:r w:rsidRPr="00F24495">
              <w:rPr>
                <w:noProof/>
              </w:rPr>
              <w:t> </w:t>
            </w:r>
            <w:r w:rsidRPr="00F24495">
              <w:rPr>
                <w:noProof/>
              </w:rPr>
              <w:t> </w:t>
            </w:r>
            <w:r w:rsidRPr="00F24495">
              <w:rPr>
                <w:noProof/>
              </w:rPr>
              <w:t> </w:t>
            </w:r>
            <w:r w:rsidRPr="00F24495">
              <w:rPr>
                <w:noProof/>
              </w:rPr>
              <w:t> </w:t>
            </w:r>
            <w:r w:rsidRPr="00F24495">
              <w:rPr>
                <w:noProof/>
              </w:rPr>
              <w:t> </w:t>
            </w:r>
            <w:r w:rsidRPr="00F24495">
              <w:fldChar w:fldCharType="end"/>
            </w:r>
          </w:p>
        </w:tc>
      </w:tr>
    </w:tbl>
    <w:p w:rsidR="002138DE" w:rsidRDefault="002138DE" w:rsidP="00E21082">
      <w:pPr>
        <w:spacing w:after="0"/>
        <w:rPr>
          <w:b/>
        </w:rPr>
      </w:pPr>
    </w:p>
    <w:p w:rsidR="00350056" w:rsidRDefault="00350056" w:rsidP="00970CDF">
      <w:pPr>
        <w:pStyle w:val="Rubrik2"/>
      </w:pPr>
    </w:p>
    <w:p w:rsidR="00E21082" w:rsidRPr="00D93DDE" w:rsidRDefault="00E21082" w:rsidP="00BD05D7">
      <w:pPr>
        <w:pStyle w:val="Rubrik2"/>
        <w:spacing w:after="0"/>
        <w:rPr>
          <w:rFonts w:eastAsia="Calibri"/>
        </w:rPr>
      </w:pPr>
      <w:r w:rsidRPr="00E21082">
        <w:t>Åtgärder</w:t>
      </w:r>
      <w:r>
        <w:t xml:space="preserve"> och stöd</w:t>
      </w:r>
      <w:r w:rsidR="00D93DDE">
        <w:rPr>
          <w:rFonts w:eastAsia="Calibri"/>
        </w:rPr>
        <w:t xml:space="preserve"> </w:t>
      </w:r>
      <w:r w:rsidRPr="3D28107C">
        <w:rPr>
          <w:rFonts w:eastAsia="Calibri"/>
        </w:rPr>
        <w:t xml:space="preserve">för att öka skolnärvaron </w:t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E21082" w:rsidTr="0091554F">
        <w:tc>
          <w:tcPr>
            <w:tcW w:w="9493" w:type="dxa"/>
          </w:tcPr>
          <w:p w:rsidR="00E21082" w:rsidRDefault="00046512" w:rsidP="00494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Beskriv vidtagna åtgärder och resultatet av dessa</w:t>
            </w:r>
            <w:r w:rsidR="002C7BEB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Belys utifrån i</w:t>
            </w:r>
            <w:r w:rsidR="002C7BEB">
              <w:rPr>
                <w:sz w:val="18"/>
                <w:szCs w:val="18"/>
              </w:rPr>
              <w:t xml:space="preserve">ndivid-, grupp- och </w:t>
            </w:r>
            <w:r w:rsidR="003B5D3E">
              <w:rPr>
                <w:sz w:val="18"/>
                <w:szCs w:val="18"/>
              </w:rPr>
              <w:t>organisationsnivå</w:t>
            </w:r>
          </w:p>
          <w:p w:rsidR="00E21082" w:rsidRDefault="00E21082" w:rsidP="0049441F">
            <w:r w:rsidRPr="00E82E4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2E49">
              <w:instrText xml:space="preserve"> FORMTEXT </w:instrText>
            </w:r>
            <w:r w:rsidRPr="00E82E49">
              <w:fldChar w:fldCharType="separate"/>
            </w:r>
            <w:r w:rsidRPr="00E82E49">
              <w:rPr>
                <w:noProof/>
              </w:rPr>
              <w:t> </w:t>
            </w:r>
            <w:r w:rsidRPr="00E82E49">
              <w:rPr>
                <w:noProof/>
              </w:rPr>
              <w:t> </w:t>
            </w:r>
            <w:r w:rsidRPr="00E82E49">
              <w:rPr>
                <w:noProof/>
              </w:rPr>
              <w:t> </w:t>
            </w:r>
            <w:r w:rsidRPr="00E82E49">
              <w:rPr>
                <w:noProof/>
              </w:rPr>
              <w:t> </w:t>
            </w:r>
            <w:r w:rsidRPr="00E82E49">
              <w:rPr>
                <w:noProof/>
              </w:rPr>
              <w:t> </w:t>
            </w:r>
            <w:r w:rsidRPr="00E82E49">
              <w:fldChar w:fldCharType="end"/>
            </w:r>
          </w:p>
        </w:tc>
      </w:tr>
      <w:bookmarkEnd w:id="3"/>
    </w:tbl>
    <w:p w:rsidR="002664B8" w:rsidRDefault="002664B8" w:rsidP="002664B8">
      <w:pPr>
        <w:spacing w:after="0"/>
        <w:rPr>
          <w:b/>
        </w:rPr>
      </w:pPr>
    </w:p>
    <w:p w:rsidR="002664B8" w:rsidRPr="00350D5A" w:rsidRDefault="002664B8" w:rsidP="002664B8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350D5A">
        <w:rPr>
          <w:rFonts w:asciiTheme="majorHAnsi" w:hAnsiTheme="majorHAnsi" w:cstheme="majorHAnsi"/>
          <w:b/>
          <w:sz w:val="24"/>
          <w:szCs w:val="24"/>
        </w:rPr>
        <w:t>Samverkan med andra berörda myndigheter</w:t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664B8" w:rsidRPr="00CB4ACC" w:rsidTr="0091554F">
        <w:tc>
          <w:tcPr>
            <w:tcW w:w="9493" w:type="dxa"/>
          </w:tcPr>
          <w:p w:rsidR="002664B8" w:rsidRDefault="002664B8" w:rsidP="009446F8">
            <w:bookmarkStart w:id="4" w:name="_Hlk532895232"/>
            <w:r w:rsidRPr="00F96C17">
              <w:rPr>
                <w:sz w:val="18"/>
                <w:szCs w:val="18"/>
              </w:rPr>
              <w:t>Finns samverkan med socialtjänst, BUP eller andra samhällsorgan?</w:t>
            </w:r>
            <w:r w:rsidRPr="00CB4ACC">
              <w:t xml:space="preserve">                </w:t>
            </w:r>
            <w:r w:rsidRPr="00CB4AC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4ACC">
              <w:instrText xml:space="preserve"> FORMCHECKBOX </w:instrText>
            </w:r>
            <w:r w:rsidR="00B53050">
              <w:fldChar w:fldCharType="separate"/>
            </w:r>
            <w:r w:rsidRPr="00CB4ACC">
              <w:fldChar w:fldCharType="end"/>
            </w:r>
            <w:r w:rsidRPr="00CB4ACC">
              <w:t xml:space="preserve"> Ja               </w:t>
            </w:r>
            <w:r w:rsidRPr="00CB4AC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4ACC">
              <w:instrText xml:space="preserve"> FORMCHECKBOX </w:instrText>
            </w:r>
            <w:r w:rsidR="00B53050">
              <w:fldChar w:fldCharType="separate"/>
            </w:r>
            <w:r w:rsidRPr="00CB4ACC">
              <w:fldChar w:fldCharType="end"/>
            </w:r>
            <w:r w:rsidRPr="00CB4ACC">
              <w:t xml:space="preserve"> Nej</w:t>
            </w:r>
          </w:p>
          <w:p w:rsidR="006D4E44" w:rsidRDefault="006D4E44" w:rsidP="00545A0E">
            <w:pPr>
              <w:rPr>
                <w:sz w:val="18"/>
                <w:szCs w:val="18"/>
              </w:rPr>
            </w:pPr>
          </w:p>
          <w:p w:rsidR="00545A0E" w:rsidRPr="00CB4ACC" w:rsidRDefault="00545A0E" w:rsidP="00545A0E">
            <w:pPr>
              <w:rPr>
                <w:sz w:val="18"/>
                <w:szCs w:val="18"/>
              </w:rPr>
            </w:pPr>
            <w:r w:rsidRPr="00CB4ACC">
              <w:rPr>
                <w:sz w:val="18"/>
                <w:szCs w:val="18"/>
              </w:rPr>
              <w:t xml:space="preserve">Om ja – </w:t>
            </w:r>
            <w:r>
              <w:rPr>
                <w:sz w:val="18"/>
                <w:szCs w:val="18"/>
              </w:rPr>
              <w:t>M</w:t>
            </w:r>
            <w:r w:rsidRPr="00CB4ACC">
              <w:rPr>
                <w:sz w:val="18"/>
                <w:szCs w:val="18"/>
              </w:rPr>
              <w:t>ed vilka?</w:t>
            </w:r>
            <w:r w:rsidRPr="00CB4ACC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r w:rsidRPr="00CB4ACC">
              <w:rPr>
                <w:bCs/>
                <w:sz w:val="18"/>
                <w:szCs w:val="18"/>
              </w:rPr>
              <w:t>Hur ser samverkan ut? Finns ytterligare önskemål om samverkan tex SIP-</w:t>
            </w:r>
            <w:r>
              <w:rPr>
                <w:bCs/>
                <w:sz w:val="18"/>
                <w:szCs w:val="18"/>
              </w:rPr>
              <w:t>möte</w:t>
            </w:r>
            <w:r w:rsidRPr="00CB4ACC">
              <w:rPr>
                <w:bCs/>
                <w:sz w:val="18"/>
                <w:szCs w:val="18"/>
              </w:rPr>
              <w:t>?</w:t>
            </w:r>
          </w:p>
          <w:p w:rsidR="00545A0E" w:rsidRDefault="00545A0E" w:rsidP="00545A0E">
            <w:pPr>
              <w:rPr>
                <w:sz w:val="18"/>
                <w:szCs w:val="18"/>
              </w:rPr>
            </w:pPr>
            <w:r w:rsidRPr="00CB4ACC">
              <w:rPr>
                <w:sz w:val="18"/>
                <w:szCs w:val="18"/>
              </w:rPr>
              <w:t xml:space="preserve">Om nej – beskriv skolans inställning till </w:t>
            </w:r>
            <w:r>
              <w:rPr>
                <w:sz w:val="18"/>
                <w:szCs w:val="18"/>
              </w:rPr>
              <w:t>eventuellt</w:t>
            </w:r>
            <w:r w:rsidRPr="00CB4ACC">
              <w:rPr>
                <w:sz w:val="18"/>
                <w:szCs w:val="18"/>
              </w:rPr>
              <w:t xml:space="preserve"> behov av samordnad insats</w:t>
            </w:r>
          </w:p>
          <w:p w:rsidR="006D4E44" w:rsidRPr="00CB4ACC" w:rsidRDefault="006D4E44" w:rsidP="00545A0E">
            <w:pPr>
              <w:rPr>
                <w:sz w:val="18"/>
                <w:szCs w:val="18"/>
              </w:rPr>
            </w:pPr>
          </w:p>
          <w:p w:rsidR="006C1A0A" w:rsidRPr="00CB4ACC" w:rsidRDefault="006D4E44" w:rsidP="009446F8">
            <w:r w:rsidRPr="00CB4ACC">
              <w:rPr>
                <w:sz w:val="18"/>
                <w:szCs w:val="18"/>
              </w:rPr>
              <w:t xml:space="preserve">Kommentar </w:t>
            </w:r>
            <w:r w:rsidRPr="00784F4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4F42">
              <w:instrText xml:space="preserve"> FORMTEXT </w:instrText>
            </w:r>
            <w:r w:rsidRPr="00784F42">
              <w:fldChar w:fldCharType="separate"/>
            </w:r>
            <w:r w:rsidRPr="00784F42">
              <w:rPr>
                <w:noProof/>
              </w:rPr>
              <w:t> </w:t>
            </w:r>
            <w:r w:rsidRPr="00784F42">
              <w:rPr>
                <w:noProof/>
              </w:rPr>
              <w:t> </w:t>
            </w:r>
            <w:r w:rsidRPr="00784F42">
              <w:rPr>
                <w:noProof/>
              </w:rPr>
              <w:t> </w:t>
            </w:r>
            <w:r w:rsidRPr="00784F42">
              <w:rPr>
                <w:noProof/>
              </w:rPr>
              <w:t> </w:t>
            </w:r>
            <w:r w:rsidRPr="00784F42">
              <w:rPr>
                <w:noProof/>
              </w:rPr>
              <w:t> </w:t>
            </w:r>
            <w:r w:rsidRPr="00784F42">
              <w:fldChar w:fldCharType="end"/>
            </w:r>
          </w:p>
        </w:tc>
      </w:tr>
      <w:bookmarkEnd w:id="4"/>
    </w:tbl>
    <w:p w:rsidR="002664B8" w:rsidRDefault="002664B8" w:rsidP="0040041D">
      <w:pPr>
        <w:spacing w:after="0"/>
        <w:rPr>
          <w:rFonts w:ascii="Calibri" w:eastAsia="Calibri" w:hAnsi="Calibri" w:cs="Calibri"/>
          <w:b/>
          <w:bCs/>
          <w:color w:val="000000" w:themeColor="text1"/>
        </w:rPr>
      </w:pPr>
    </w:p>
    <w:p w:rsidR="0023433C" w:rsidRPr="0002381F" w:rsidRDefault="0023433C" w:rsidP="00350D5A">
      <w:pPr>
        <w:pStyle w:val="Rubrik2"/>
        <w:spacing w:after="0"/>
      </w:pPr>
      <w:r w:rsidRPr="0002381F">
        <w:t>Orsak till elevens frånvaro</w:t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3433C" w:rsidTr="0049441F">
        <w:tc>
          <w:tcPr>
            <w:tcW w:w="9493" w:type="dxa"/>
          </w:tcPr>
          <w:p w:rsidR="0023433C" w:rsidRDefault="0023433C" w:rsidP="00494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Sammanfattande bedömning av orsakerna till frånvaron utifrån elevens, vårdnadshavarens och skolpersonalens beskrivningar</w:t>
            </w:r>
          </w:p>
          <w:p w:rsidR="002664B8" w:rsidRPr="00F43313" w:rsidRDefault="002664B8" w:rsidP="0049441F">
            <w:pPr>
              <w:rPr>
                <w:sz w:val="18"/>
                <w:szCs w:val="18"/>
              </w:rPr>
            </w:pPr>
          </w:p>
          <w:p w:rsidR="0023433C" w:rsidRDefault="002664B8" w:rsidP="0049441F">
            <w:r w:rsidRPr="00CB4ACC">
              <w:rPr>
                <w:sz w:val="18"/>
                <w:szCs w:val="18"/>
              </w:rPr>
              <w:t>Kommentar</w:t>
            </w:r>
            <w:r w:rsidR="00350D5A">
              <w:rPr>
                <w:sz w:val="18"/>
                <w:szCs w:val="18"/>
              </w:rPr>
              <w:t>:</w:t>
            </w:r>
            <w:r w:rsidRPr="00CB4ACC">
              <w:rPr>
                <w:sz w:val="18"/>
                <w:szCs w:val="18"/>
              </w:rPr>
              <w:t xml:space="preserve"> </w:t>
            </w:r>
            <w:r w:rsidR="00784F42" w:rsidRPr="0008362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84F42" w:rsidRPr="00083629">
              <w:instrText xml:space="preserve"> FORMTEXT </w:instrText>
            </w:r>
            <w:r w:rsidR="00784F42" w:rsidRPr="00083629">
              <w:fldChar w:fldCharType="separate"/>
            </w:r>
            <w:r w:rsidR="00784F42" w:rsidRPr="00083629">
              <w:rPr>
                <w:noProof/>
              </w:rPr>
              <w:t> </w:t>
            </w:r>
            <w:r w:rsidR="00784F42" w:rsidRPr="00083629">
              <w:rPr>
                <w:noProof/>
              </w:rPr>
              <w:t> </w:t>
            </w:r>
            <w:r w:rsidR="00784F42" w:rsidRPr="00083629">
              <w:rPr>
                <w:noProof/>
              </w:rPr>
              <w:t> </w:t>
            </w:r>
            <w:r w:rsidR="00784F42" w:rsidRPr="00083629">
              <w:rPr>
                <w:noProof/>
              </w:rPr>
              <w:t> </w:t>
            </w:r>
            <w:r w:rsidR="00784F42" w:rsidRPr="00083629">
              <w:rPr>
                <w:noProof/>
              </w:rPr>
              <w:t> </w:t>
            </w:r>
            <w:r w:rsidR="00784F42" w:rsidRPr="00083629">
              <w:fldChar w:fldCharType="end"/>
            </w:r>
          </w:p>
        </w:tc>
      </w:tr>
    </w:tbl>
    <w:p w:rsidR="0023433C" w:rsidRDefault="0023433C" w:rsidP="0023433C">
      <w:pPr>
        <w:spacing w:after="0"/>
        <w:rPr>
          <w:b/>
        </w:rPr>
      </w:pPr>
    </w:p>
    <w:p w:rsidR="0040041D" w:rsidRPr="00660B55" w:rsidRDefault="0040041D" w:rsidP="0040041D">
      <w:pPr>
        <w:spacing w:after="0"/>
        <w:rPr>
          <w:sz w:val="24"/>
          <w:szCs w:val="24"/>
        </w:rPr>
      </w:pPr>
      <w:r w:rsidRPr="00660B5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Är kriterier uppfyllda för att göra en </w:t>
      </w:r>
      <w:r w:rsidRPr="00660B55">
        <w:rPr>
          <w:rFonts w:ascii="Calibri" w:eastAsia="Calibri" w:hAnsi="Calibri" w:cs="Calibri"/>
          <w:b/>
          <w:bCs/>
          <w:i/>
          <w:color w:val="000000" w:themeColor="text1"/>
          <w:sz w:val="24"/>
          <w:szCs w:val="24"/>
        </w:rPr>
        <w:t>Utredning av elevs behov av särskilt stöd</w:t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40041D" w:rsidRPr="00A67FFD" w:rsidTr="0049441F">
        <w:tc>
          <w:tcPr>
            <w:tcW w:w="9493" w:type="dxa"/>
          </w:tcPr>
          <w:p w:rsidR="0040041D" w:rsidRPr="00A67FFD" w:rsidRDefault="0040041D" w:rsidP="0049441F">
            <w:pPr>
              <w:spacing w:line="276" w:lineRule="auto"/>
            </w:pPr>
            <w:r w:rsidRPr="00A67FFD">
              <w:t xml:space="preserve">Ja </w:t>
            </w:r>
            <w:r w:rsidRPr="00A67FF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7FFD">
              <w:instrText xml:space="preserve"> FORMCHECKBOX </w:instrText>
            </w:r>
            <w:r w:rsidR="00B53050">
              <w:fldChar w:fldCharType="separate"/>
            </w:r>
            <w:r w:rsidRPr="00A67FFD">
              <w:fldChar w:fldCharType="end"/>
            </w:r>
            <w:r w:rsidRPr="00A67FFD">
              <w:tab/>
              <w:t xml:space="preserve">Nej </w:t>
            </w:r>
            <w:r w:rsidRPr="00A67FF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7FFD">
              <w:instrText xml:space="preserve"> FORMCHECKBOX </w:instrText>
            </w:r>
            <w:r w:rsidR="00B53050">
              <w:fldChar w:fldCharType="separate"/>
            </w:r>
            <w:r w:rsidRPr="00A67FFD">
              <w:fldChar w:fldCharType="end"/>
            </w:r>
            <w:r w:rsidRPr="00A67FFD">
              <w:t xml:space="preserve">   </w:t>
            </w:r>
            <w:r w:rsidR="00D93DDE">
              <w:t xml:space="preserve">    Finns redan</w:t>
            </w:r>
            <w:r w:rsidR="00D93DDE" w:rsidRPr="00A67FFD">
              <w:t xml:space="preserve"> </w:t>
            </w:r>
            <w:r w:rsidR="00D93DDE" w:rsidRPr="00A67FF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3DDE" w:rsidRPr="00A67FFD">
              <w:instrText xml:space="preserve"> FORMCHECKBOX </w:instrText>
            </w:r>
            <w:r w:rsidR="00B53050">
              <w:fldChar w:fldCharType="separate"/>
            </w:r>
            <w:r w:rsidR="00D93DDE" w:rsidRPr="00A67FFD">
              <w:fldChar w:fldCharType="end"/>
            </w:r>
            <w:r w:rsidR="00D93DDE" w:rsidRPr="00A67FFD">
              <w:t xml:space="preserve"> </w:t>
            </w:r>
            <w:r w:rsidRPr="00A67FFD">
              <w:tab/>
            </w:r>
          </w:p>
          <w:p w:rsidR="0040041D" w:rsidRPr="00A67FFD" w:rsidRDefault="0040041D" w:rsidP="0049441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F40D2D" w:rsidRPr="00A67FFD" w:rsidTr="0049441F">
        <w:tc>
          <w:tcPr>
            <w:tcW w:w="9493" w:type="dxa"/>
          </w:tcPr>
          <w:p w:rsidR="00F40D2D" w:rsidRPr="00784F42" w:rsidRDefault="00970CDF" w:rsidP="00F40D2D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Hur p</w:t>
            </w:r>
            <w:r w:rsidR="00F40D2D" w:rsidRPr="00F40D2D">
              <w:rPr>
                <w:rFonts w:ascii="Calibri" w:eastAsia="Calibri" w:hAnsi="Calibri" w:cs="Calibri"/>
                <w:sz w:val="18"/>
                <w:szCs w:val="18"/>
              </w:rPr>
              <w:t xml:space="preserve">åverkar </w:t>
            </w:r>
            <w:r w:rsidR="00F40D2D">
              <w:rPr>
                <w:rFonts w:ascii="Calibri" w:eastAsia="Calibri" w:hAnsi="Calibri" w:cs="Calibri"/>
                <w:sz w:val="18"/>
                <w:szCs w:val="18"/>
              </w:rPr>
              <w:t>skolfrånvaron</w:t>
            </w:r>
            <w:r w:rsidR="00F40D2D" w:rsidRPr="00F40D2D">
              <w:rPr>
                <w:rFonts w:ascii="Calibri" w:eastAsia="Calibri" w:hAnsi="Calibri" w:cs="Calibri"/>
                <w:sz w:val="18"/>
                <w:szCs w:val="18"/>
              </w:rPr>
              <w:t xml:space="preserve"> elevens möjligheter att nå kunskapskraven? </w:t>
            </w:r>
          </w:p>
          <w:p w:rsidR="00F40D2D" w:rsidRPr="00A67FFD" w:rsidRDefault="00F40D2D" w:rsidP="00F40D2D">
            <w:pPr>
              <w:spacing w:line="276" w:lineRule="auto"/>
            </w:pPr>
            <w:r w:rsidRPr="00A67FFD">
              <w:rPr>
                <w:sz w:val="18"/>
                <w:szCs w:val="18"/>
              </w:rPr>
              <w:t>Kommentar</w:t>
            </w:r>
            <w:r w:rsidR="00350D5A">
              <w:rPr>
                <w:sz w:val="18"/>
                <w:szCs w:val="18"/>
              </w:rPr>
              <w:t>:</w:t>
            </w:r>
            <w:r w:rsidRPr="00A67FFD">
              <w:rPr>
                <w:sz w:val="18"/>
                <w:szCs w:val="18"/>
              </w:rPr>
              <w:t xml:space="preserve"> </w:t>
            </w:r>
            <w:r w:rsidRPr="00784F4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4F42">
              <w:instrText xml:space="preserve"> FORMTEXT </w:instrText>
            </w:r>
            <w:r w:rsidRPr="00784F42">
              <w:fldChar w:fldCharType="separate"/>
            </w:r>
            <w:r w:rsidRPr="00784F42">
              <w:rPr>
                <w:noProof/>
              </w:rPr>
              <w:t> </w:t>
            </w:r>
            <w:r w:rsidRPr="00784F42">
              <w:rPr>
                <w:noProof/>
              </w:rPr>
              <w:t> </w:t>
            </w:r>
            <w:r w:rsidRPr="00784F42">
              <w:rPr>
                <w:noProof/>
              </w:rPr>
              <w:t> </w:t>
            </w:r>
            <w:r w:rsidRPr="00784F42">
              <w:rPr>
                <w:noProof/>
              </w:rPr>
              <w:t> </w:t>
            </w:r>
            <w:r w:rsidRPr="00784F42">
              <w:rPr>
                <w:noProof/>
              </w:rPr>
              <w:t> </w:t>
            </w:r>
            <w:r w:rsidRPr="00784F42">
              <w:fldChar w:fldCharType="end"/>
            </w:r>
          </w:p>
        </w:tc>
      </w:tr>
    </w:tbl>
    <w:p w:rsidR="003542B0" w:rsidRDefault="003542B0" w:rsidP="00440D1E">
      <w:pPr>
        <w:spacing w:after="0"/>
        <w:rPr>
          <w:rFonts w:ascii="Calibri" w:eastAsia="Calibri" w:hAnsi="Calibri" w:cs="Calibri"/>
        </w:rPr>
      </w:pPr>
    </w:p>
    <w:p w:rsidR="00440D1E" w:rsidRDefault="00440D1E" w:rsidP="00BD05D7">
      <w:pPr>
        <w:pStyle w:val="Rubrik2"/>
        <w:spacing w:after="0"/>
        <w:rPr>
          <w:rFonts w:eastAsia="Calibri"/>
        </w:rPr>
      </w:pPr>
      <w:r w:rsidRPr="3D28107C">
        <w:rPr>
          <w:rFonts w:eastAsia="Calibri"/>
        </w:rPr>
        <w:t xml:space="preserve">Handlingsplan  </w:t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153A00" w:rsidTr="00153A00">
        <w:trPr>
          <w:trHeight w:val="591"/>
        </w:trPr>
        <w:tc>
          <w:tcPr>
            <w:tcW w:w="9493" w:type="dxa"/>
          </w:tcPr>
          <w:p w:rsidR="00153A00" w:rsidRPr="00BE1BD9" w:rsidRDefault="00153A00" w:rsidP="00E50554">
            <w:pPr>
              <w:rPr>
                <w:sz w:val="18"/>
                <w:szCs w:val="18"/>
              </w:rPr>
            </w:pPr>
            <w:r w:rsidRPr="00BE1BD9">
              <w:rPr>
                <w:rFonts w:ascii="Calibri" w:eastAsia="Calibri" w:hAnsi="Calibri" w:cs="Calibri"/>
                <w:sz w:val="18"/>
                <w:szCs w:val="18"/>
              </w:rPr>
              <w:t>Följande insatser planeras för att stödja eleven till ökad skolnärvaro</w:t>
            </w:r>
          </w:p>
          <w:p w:rsidR="00153A00" w:rsidRPr="3D28107C" w:rsidRDefault="00153A00" w:rsidP="00E50554">
            <w:pPr>
              <w:rPr>
                <w:rFonts w:ascii="Calibri" w:eastAsia="Calibri" w:hAnsi="Calibri" w:cs="Calibri"/>
              </w:rPr>
            </w:pPr>
            <w:r w:rsidRPr="004A3C9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3C9C">
              <w:instrText xml:space="preserve"> FORMTEXT </w:instrText>
            </w:r>
            <w:r w:rsidRPr="004A3C9C">
              <w:fldChar w:fldCharType="separate"/>
            </w:r>
            <w:r w:rsidRPr="004A3C9C">
              <w:t> </w:t>
            </w:r>
            <w:r w:rsidRPr="004A3C9C">
              <w:t> </w:t>
            </w:r>
            <w:r w:rsidRPr="004A3C9C">
              <w:t> </w:t>
            </w:r>
            <w:r w:rsidRPr="004A3C9C">
              <w:t> </w:t>
            </w:r>
            <w:r w:rsidRPr="004A3C9C">
              <w:t> </w:t>
            </w:r>
            <w:r w:rsidRPr="004A3C9C">
              <w:fldChar w:fldCharType="end"/>
            </w:r>
          </w:p>
        </w:tc>
      </w:tr>
      <w:tr w:rsidR="00657381" w:rsidTr="00153A00">
        <w:trPr>
          <w:trHeight w:val="591"/>
        </w:trPr>
        <w:tc>
          <w:tcPr>
            <w:tcW w:w="9493" w:type="dxa"/>
          </w:tcPr>
          <w:p w:rsidR="001613A1" w:rsidRDefault="001613A1" w:rsidP="001613A1">
            <w:r w:rsidRPr="00FB772C">
              <w:rPr>
                <w:rFonts w:ascii="Calibri" w:eastAsia="Calibri" w:hAnsi="Calibri" w:cs="Calibri"/>
                <w:sz w:val="18"/>
                <w:szCs w:val="18"/>
              </w:rPr>
              <w:t>Ansvarig</w:t>
            </w:r>
            <w:r>
              <w:rPr>
                <w:rFonts w:ascii="Calibri" w:eastAsia="Calibri" w:hAnsi="Calibri" w:cs="Calibri"/>
              </w:rPr>
              <w:t>:</w:t>
            </w:r>
          </w:p>
          <w:p w:rsidR="00657381" w:rsidRDefault="001613A1" w:rsidP="001613A1">
            <w:pPr>
              <w:rPr>
                <w:rFonts w:ascii="Calibri" w:eastAsia="Calibri" w:hAnsi="Calibri" w:cs="Calibri"/>
              </w:rPr>
            </w:pPr>
            <w:r w:rsidRPr="00E82E49">
              <w:t xml:space="preserve"> </w:t>
            </w:r>
            <w:r w:rsidRPr="00E82E4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2E49">
              <w:instrText xml:space="preserve"> FORMTEXT </w:instrText>
            </w:r>
            <w:r w:rsidRPr="00E82E49">
              <w:fldChar w:fldCharType="separate"/>
            </w:r>
            <w:r w:rsidRPr="00E82E49">
              <w:rPr>
                <w:noProof/>
              </w:rPr>
              <w:t> </w:t>
            </w:r>
            <w:r w:rsidRPr="00E82E49">
              <w:rPr>
                <w:noProof/>
              </w:rPr>
              <w:t> </w:t>
            </w:r>
            <w:r w:rsidRPr="00E82E49">
              <w:rPr>
                <w:noProof/>
              </w:rPr>
              <w:t> </w:t>
            </w:r>
            <w:r w:rsidRPr="00E82E49">
              <w:rPr>
                <w:noProof/>
              </w:rPr>
              <w:t> </w:t>
            </w:r>
            <w:r w:rsidRPr="00E82E49">
              <w:rPr>
                <w:noProof/>
              </w:rPr>
              <w:t> </w:t>
            </w:r>
            <w:r w:rsidRPr="00E82E49">
              <w:fldChar w:fldCharType="end"/>
            </w:r>
          </w:p>
        </w:tc>
      </w:tr>
      <w:tr w:rsidR="001613A1" w:rsidTr="00153A00">
        <w:trPr>
          <w:trHeight w:val="591"/>
        </w:trPr>
        <w:tc>
          <w:tcPr>
            <w:tcW w:w="9493" w:type="dxa"/>
          </w:tcPr>
          <w:p w:rsidR="001613A1" w:rsidRPr="00657381" w:rsidRDefault="001613A1" w:rsidP="001613A1">
            <w:pPr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657381">
              <w:rPr>
                <w:rFonts w:ascii="Calibri" w:eastAsia="Calibri" w:hAnsi="Calibri" w:cs="Calibri"/>
                <w:bCs/>
                <w:sz w:val="18"/>
                <w:szCs w:val="18"/>
              </w:rPr>
              <w:t>Planerat datum för uppföljning av handlingsplan och frånvaro</w:t>
            </w:r>
          </w:p>
          <w:p w:rsidR="001613A1" w:rsidRPr="00657381" w:rsidRDefault="001613A1" w:rsidP="001613A1">
            <w:pPr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Datum </w:t>
            </w:r>
            <w:r w:rsidRPr="00AC2C3C">
              <w:rPr>
                <w:rFonts w:ascii="Calibri" w:eastAsia="Calibri" w:hAnsi="Calibri" w:cs="Calibri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2C3C">
              <w:rPr>
                <w:rFonts w:ascii="Calibri" w:eastAsia="Calibri" w:hAnsi="Calibri" w:cs="Calibri"/>
                <w:b/>
                <w:bCs/>
              </w:rPr>
              <w:instrText xml:space="preserve"> FORMTEXT </w:instrText>
            </w:r>
            <w:r w:rsidRPr="00AC2C3C">
              <w:rPr>
                <w:rFonts w:ascii="Calibri" w:eastAsia="Calibri" w:hAnsi="Calibri" w:cs="Calibri"/>
                <w:b/>
                <w:bCs/>
              </w:rPr>
            </w:r>
            <w:r w:rsidRPr="00AC2C3C">
              <w:rPr>
                <w:rFonts w:ascii="Calibri" w:eastAsia="Calibri" w:hAnsi="Calibri" w:cs="Calibri"/>
                <w:b/>
                <w:bCs/>
              </w:rPr>
              <w:fldChar w:fldCharType="separate"/>
            </w:r>
            <w:r w:rsidRPr="00AC2C3C">
              <w:rPr>
                <w:rFonts w:ascii="Calibri" w:eastAsia="Calibri" w:hAnsi="Calibri" w:cs="Calibri"/>
                <w:b/>
                <w:bCs/>
              </w:rPr>
              <w:t> </w:t>
            </w:r>
            <w:r w:rsidRPr="00AC2C3C">
              <w:rPr>
                <w:rFonts w:ascii="Calibri" w:eastAsia="Calibri" w:hAnsi="Calibri" w:cs="Calibri"/>
                <w:b/>
                <w:bCs/>
              </w:rPr>
              <w:t> </w:t>
            </w:r>
            <w:r w:rsidRPr="00AC2C3C">
              <w:rPr>
                <w:rFonts w:ascii="Calibri" w:eastAsia="Calibri" w:hAnsi="Calibri" w:cs="Calibri"/>
                <w:b/>
                <w:bCs/>
              </w:rPr>
              <w:t> </w:t>
            </w:r>
            <w:r w:rsidRPr="00AC2C3C">
              <w:rPr>
                <w:rFonts w:ascii="Calibri" w:eastAsia="Calibri" w:hAnsi="Calibri" w:cs="Calibri"/>
                <w:b/>
                <w:bCs/>
              </w:rPr>
              <w:t> </w:t>
            </w:r>
            <w:r w:rsidRPr="00AC2C3C">
              <w:rPr>
                <w:rFonts w:ascii="Calibri" w:eastAsia="Calibri" w:hAnsi="Calibri" w:cs="Calibri"/>
                <w:b/>
                <w:bCs/>
              </w:rPr>
              <w:t> </w:t>
            </w:r>
            <w:r w:rsidRPr="00AC2C3C">
              <w:rPr>
                <w:rFonts w:ascii="Calibri" w:eastAsia="Calibri" w:hAnsi="Calibri" w:cs="Calibri"/>
                <w:b/>
                <w:bCs/>
              </w:rPr>
              <w:fldChar w:fldCharType="end"/>
            </w:r>
            <w:r w:rsidRPr="3D28107C">
              <w:rPr>
                <w:rFonts w:ascii="Calibri" w:eastAsia="Calibri" w:hAnsi="Calibri" w:cs="Calibri"/>
              </w:rPr>
              <w:t> </w:t>
            </w:r>
          </w:p>
        </w:tc>
      </w:tr>
    </w:tbl>
    <w:p w:rsidR="00440D1E" w:rsidRDefault="00440D1E" w:rsidP="0002381F">
      <w:pPr>
        <w:spacing w:after="0"/>
        <w:rPr>
          <w:rFonts w:ascii="Calibri" w:eastAsia="Calibri" w:hAnsi="Calibri" w:cs="Calibri"/>
        </w:rPr>
      </w:pPr>
    </w:p>
    <w:p w:rsidR="001D787E" w:rsidRPr="00BD05D7" w:rsidRDefault="001D787E" w:rsidP="00BD05D7">
      <w:pPr>
        <w:pStyle w:val="Rubrik2"/>
        <w:spacing w:after="0"/>
        <w:rPr>
          <w:szCs w:val="24"/>
        </w:rPr>
      </w:pPr>
      <w:r w:rsidRPr="00BD05D7">
        <w:rPr>
          <w:szCs w:val="24"/>
        </w:rPr>
        <w:t xml:space="preserve">Vilka har </w:t>
      </w:r>
      <w:r w:rsidR="0093002A" w:rsidRPr="00BD05D7">
        <w:rPr>
          <w:szCs w:val="24"/>
        </w:rPr>
        <w:t>deltagit i</w:t>
      </w:r>
      <w:r w:rsidRPr="00BD05D7">
        <w:rPr>
          <w:szCs w:val="24"/>
        </w:rPr>
        <w:t xml:space="preserve"> utredningen</w:t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3114"/>
        <w:gridCol w:w="3115"/>
        <w:gridCol w:w="3264"/>
      </w:tblGrid>
      <w:tr w:rsidR="001D787E" w:rsidTr="0091554F">
        <w:tc>
          <w:tcPr>
            <w:tcW w:w="3114" w:type="dxa"/>
          </w:tcPr>
          <w:p w:rsidR="001D787E" w:rsidRDefault="001D787E" w:rsidP="00494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Ansvarig utredare</w:t>
            </w:r>
          </w:p>
          <w:p w:rsidR="001D787E" w:rsidRDefault="001D787E" w:rsidP="0049441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5" w:type="dxa"/>
          </w:tcPr>
          <w:p w:rsidR="001D787E" w:rsidRDefault="001D787E" w:rsidP="00494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Titel</w:t>
            </w:r>
          </w:p>
          <w:p w:rsidR="001D787E" w:rsidRDefault="001D787E" w:rsidP="0049441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4" w:type="dxa"/>
          </w:tcPr>
          <w:p w:rsidR="001D787E" w:rsidRDefault="001D787E" w:rsidP="00494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E-postadress</w:t>
            </w:r>
          </w:p>
          <w:p w:rsidR="001D787E" w:rsidRDefault="001D787E" w:rsidP="0049441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787E" w:rsidTr="0091554F">
        <w:tc>
          <w:tcPr>
            <w:tcW w:w="3114" w:type="dxa"/>
          </w:tcPr>
          <w:p w:rsidR="001D787E" w:rsidRDefault="001D787E" w:rsidP="00494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Övrig personal</w:t>
            </w:r>
          </w:p>
          <w:p w:rsidR="001D787E" w:rsidRDefault="001D787E" w:rsidP="0049441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5" w:type="dxa"/>
          </w:tcPr>
          <w:p w:rsidR="001D787E" w:rsidRDefault="001D787E" w:rsidP="00494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Titel</w:t>
            </w:r>
          </w:p>
          <w:p w:rsidR="001D787E" w:rsidRDefault="001D787E" w:rsidP="0049441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4" w:type="dxa"/>
          </w:tcPr>
          <w:p w:rsidR="001D787E" w:rsidRDefault="001D787E" w:rsidP="00494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E-postadress</w:t>
            </w:r>
          </w:p>
          <w:p w:rsidR="001D787E" w:rsidRDefault="001D787E" w:rsidP="0049441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2D54" w:rsidTr="0091554F">
        <w:tc>
          <w:tcPr>
            <w:tcW w:w="3114" w:type="dxa"/>
          </w:tcPr>
          <w:p w:rsidR="00272D54" w:rsidRDefault="00272D54" w:rsidP="00272D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Övrig personal</w:t>
            </w:r>
          </w:p>
          <w:p w:rsidR="00272D54" w:rsidRDefault="00272D54" w:rsidP="00272D54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5" w:type="dxa"/>
          </w:tcPr>
          <w:p w:rsidR="00272D54" w:rsidRDefault="00272D54" w:rsidP="00272D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Titel</w:t>
            </w:r>
          </w:p>
          <w:p w:rsidR="00272D54" w:rsidRDefault="00272D54" w:rsidP="00272D54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4" w:type="dxa"/>
          </w:tcPr>
          <w:p w:rsidR="00272D54" w:rsidRDefault="00272D54" w:rsidP="00272D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E-postadress</w:t>
            </w:r>
          </w:p>
          <w:p w:rsidR="00272D54" w:rsidRDefault="00272D54" w:rsidP="00272D54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72D54" w:rsidRDefault="00272D54"/>
    <w:p w:rsidR="0052727F" w:rsidRDefault="00272D54">
      <w:r>
        <w:t>Ekerö den____________</w:t>
      </w:r>
    </w:p>
    <w:p w:rsidR="00272D54" w:rsidRDefault="00272D54"/>
    <w:p w:rsidR="00272D54" w:rsidRDefault="00272D54">
      <w:r>
        <w:t>_______________________________________________</w:t>
      </w:r>
    </w:p>
    <w:p w:rsidR="00897CEB" w:rsidRPr="00284A79" w:rsidRDefault="00272D54" w:rsidP="00284A79">
      <w:r>
        <w:t>Ansvarig utredare</w:t>
      </w:r>
    </w:p>
    <w:sectPr w:rsidR="00897CEB" w:rsidRPr="00284A79" w:rsidSect="005C4008">
      <w:headerReference w:type="default" r:id="rId12"/>
      <w:footerReference w:type="default" r:id="rId13"/>
      <w:pgSz w:w="11906" w:h="16838" w:code="9"/>
      <w:pgMar w:top="1701" w:right="1134" w:bottom="1701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050" w:rsidRDefault="00B53050" w:rsidP="00425BBE">
      <w:pPr>
        <w:spacing w:after="0" w:line="240" w:lineRule="auto"/>
      </w:pPr>
      <w:r>
        <w:separator/>
      </w:r>
    </w:p>
  </w:endnote>
  <w:endnote w:type="continuationSeparator" w:id="0">
    <w:p w:rsidR="00B53050" w:rsidRDefault="00B53050" w:rsidP="00425BBE">
      <w:pPr>
        <w:spacing w:after="0" w:line="240" w:lineRule="auto"/>
      </w:pPr>
      <w:r>
        <w:continuationSeparator/>
      </w:r>
    </w:p>
  </w:endnote>
  <w:endnote w:type="continuationNotice" w:id="1">
    <w:p w:rsidR="00B53050" w:rsidRDefault="00B530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008" w:rsidRPr="00DC2E71" w:rsidRDefault="005C4008" w:rsidP="005C4008">
    <w:pPr>
      <w:pStyle w:val="Sidfot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Enheten </w:t>
    </w:r>
    <w:r w:rsidRPr="00DC2E71">
      <w:rPr>
        <w:rFonts w:ascii="Trebuchet MS" w:hAnsi="Trebuchet MS"/>
        <w:sz w:val="18"/>
        <w:szCs w:val="18"/>
      </w:rPr>
      <w:t xml:space="preserve">kvalitet och administration </w:t>
    </w:r>
    <w:r w:rsidRPr="00DC2E71">
      <w:rPr>
        <w:rFonts w:ascii="Trebuchet MS" w:hAnsi="Trebuchet MS" w:cs="Arial"/>
        <w:sz w:val="18"/>
        <w:szCs w:val="18"/>
      </w:rPr>
      <w:t>|</w:t>
    </w:r>
    <w:r>
      <w:rPr>
        <w:rFonts w:ascii="Trebuchet MS" w:hAnsi="Trebuchet MS"/>
        <w:sz w:val="18"/>
        <w:szCs w:val="18"/>
      </w:rPr>
      <w:t xml:space="preserve"> </w:t>
    </w:r>
    <w:bookmarkStart w:id="5" w:name="xxEnhet"/>
    <w:bookmarkEnd w:id="5"/>
    <w:r w:rsidRPr="00DC2E71">
      <w:rPr>
        <w:rFonts w:ascii="Trebuchet MS" w:hAnsi="Trebuchet MS"/>
        <w:sz w:val="18"/>
        <w:szCs w:val="18"/>
      </w:rPr>
      <w:t xml:space="preserve">Barn- och utbildningsförvaltningen </w:t>
    </w:r>
    <w:r w:rsidRPr="00DC2E71">
      <w:rPr>
        <w:rFonts w:ascii="Trebuchet MS" w:hAnsi="Trebuchet MS" w:cs="Arial"/>
        <w:sz w:val="18"/>
        <w:szCs w:val="18"/>
      </w:rPr>
      <w:t>|</w:t>
    </w:r>
    <w:r w:rsidRPr="00DC2E71">
      <w:rPr>
        <w:rFonts w:ascii="Trebuchet MS" w:hAnsi="Trebuchet MS"/>
        <w:sz w:val="18"/>
        <w:szCs w:val="18"/>
      </w:rPr>
      <w:t xml:space="preserve"> Box 205 </w:t>
    </w:r>
    <w:r w:rsidRPr="00DC2E71">
      <w:rPr>
        <w:rFonts w:ascii="Trebuchet MS" w:hAnsi="Trebuchet MS" w:cs="Arial"/>
        <w:sz w:val="18"/>
        <w:szCs w:val="18"/>
      </w:rPr>
      <w:t>|</w:t>
    </w:r>
    <w:r w:rsidRPr="00DC2E71">
      <w:rPr>
        <w:rFonts w:ascii="Trebuchet MS" w:hAnsi="Trebuchet MS"/>
        <w:sz w:val="18"/>
        <w:szCs w:val="18"/>
      </w:rPr>
      <w:t xml:space="preserve"> 178 23 Ekerö</w:t>
    </w:r>
    <w:bookmarkStart w:id="6" w:name="xxVisit"/>
    <w:bookmarkEnd w:id="6"/>
    <w:r w:rsidRPr="00DC2E71">
      <w:rPr>
        <w:rFonts w:ascii="Trebuchet MS" w:hAnsi="Trebuchet MS"/>
        <w:sz w:val="18"/>
        <w:szCs w:val="18"/>
      </w:rPr>
      <w:t xml:space="preserve"> </w:t>
    </w:r>
    <w:r w:rsidRPr="00DC2E71">
      <w:rPr>
        <w:rFonts w:ascii="Trebuchet MS" w:hAnsi="Trebuchet MS" w:cs="Arial"/>
        <w:sz w:val="18"/>
        <w:szCs w:val="18"/>
      </w:rPr>
      <w:t>|</w:t>
    </w:r>
    <w:r w:rsidRPr="00DC2E71">
      <w:rPr>
        <w:rFonts w:ascii="Trebuchet MS" w:hAnsi="Trebuchet MS"/>
        <w:sz w:val="18"/>
        <w:szCs w:val="18"/>
      </w:rPr>
      <w:t xml:space="preserve"> </w:t>
    </w:r>
  </w:p>
  <w:p w:rsidR="00ED777F" w:rsidRDefault="005C4008">
    <w:pPr>
      <w:pStyle w:val="Sidfot"/>
    </w:pPr>
    <w:r w:rsidRPr="00DC2E71">
      <w:rPr>
        <w:rFonts w:ascii="Trebuchet MS" w:hAnsi="Trebuchet MS"/>
        <w:sz w:val="18"/>
        <w:szCs w:val="18"/>
      </w:rPr>
      <w:t xml:space="preserve">Besök: Tappströmsvägen 2 </w:t>
    </w:r>
    <w:r w:rsidRPr="00DC2E71">
      <w:rPr>
        <w:rFonts w:ascii="Trebuchet MS" w:hAnsi="Trebuchet MS" w:cs="Arial"/>
        <w:sz w:val="18"/>
        <w:szCs w:val="18"/>
      </w:rPr>
      <w:t>|</w:t>
    </w:r>
    <w:r w:rsidRPr="00DC2E71">
      <w:rPr>
        <w:rFonts w:ascii="Trebuchet MS" w:hAnsi="Trebuchet MS"/>
        <w:sz w:val="18"/>
        <w:szCs w:val="18"/>
      </w:rPr>
      <w:t xml:space="preserve"> Växel: 08-124 571 00 </w:t>
    </w:r>
    <w:r w:rsidRPr="00DC2E71">
      <w:rPr>
        <w:rFonts w:ascii="Trebuchet MS" w:hAnsi="Trebuchet MS" w:cs="Arial"/>
        <w:sz w:val="18"/>
        <w:szCs w:val="18"/>
        <w:lang w:val="nb-NO"/>
      </w:rPr>
      <w:t>|</w:t>
    </w:r>
    <w:r>
      <w:rPr>
        <w:rFonts w:ascii="Trebuchet MS" w:hAnsi="Trebuchet MS"/>
        <w:sz w:val="18"/>
        <w:szCs w:val="18"/>
        <w:lang w:val="nb-NO"/>
      </w:rPr>
      <w:t xml:space="preserve"> </w:t>
    </w:r>
    <w:r w:rsidRPr="00DC2E71">
      <w:rPr>
        <w:rFonts w:ascii="Trebuchet MS" w:hAnsi="Trebuchet MS"/>
        <w:sz w:val="18"/>
        <w:szCs w:val="18"/>
        <w:lang w:val="nb-NO"/>
      </w:rPr>
      <w:t xml:space="preserve">E-post: </w:t>
    </w:r>
    <w:hyperlink r:id="rId1" w:history="1">
      <w:r w:rsidRPr="00B74B63">
        <w:rPr>
          <w:rStyle w:val="Hyperlnk"/>
          <w:rFonts w:ascii="Trebuchet MS" w:hAnsi="Trebuchet MS"/>
          <w:sz w:val="18"/>
          <w:szCs w:val="18"/>
        </w:rPr>
        <w:t>barnochutbildningsforvaltningen@ekero.se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050" w:rsidRDefault="00B53050" w:rsidP="00425BBE">
      <w:pPr>
        <w:spacing w:after="0" w:line="240" w:lineRule="auto"/>
      </w:pPr>
      <w:r>
        <w:separator/>
      </w:r>
    </w:p>
  </w:footnote>
  <w:footnote w:type="continuationSeparator" w:id="0">
    <w:p w:rsidR="00B53050" w:rsidRDefault="00B53050" w:rsidP="00425BBE">
      <w:pPr>
        <w:spacing w:after="0" w:line="240" w:lineRule="auto"/>
      </w:pPr>
      <w:r>
        <w:continuationSeparator/>
      </w:r>
    </w:p>
  </w:footnote>
  <w:footnote w:type="continuationNotice" w:id="1">
    <w:p w:rsidR="00B53050" w:rsidRDefault="00B530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3113"/>
      <w:gridCol w:w="1418"/>
    </w:tblGrid>
    <w:tr w:rsidR="005D06E8" w:rsidTr="00C134CC">
      <w:trPr>
        <w:trHeight w:val="1129"/>
      </w:trPr>
      <w:tc>
        <w:tcPr>
          <w:tcW w:w="4962" w:type="dxa"/>
        </w:tcPr>
        <w:p w:rsidR="005D06E8" w:rsidRDefault="005D06E8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7784EA87" wp14:editId="41263155">
                <wp:extent cx="1590675" cy="609511"/>
                <wp:effectExtent l="0" t="0" r="0" b="635"/>
                <wp:docPr id="608850705" name="Bildobjekt 6088507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0675" cy="6095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3" w:type="dxa"/>
        </w:tcPr>
        <w:p w:rsidR="004E0C56" w:rsidRDefault="00002C19" w:rsidP="00C209D7">
          <w:pPr>
            <w:pStyle w:val="Rubrik1"/>
            <w:outlineLvl w:val="0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 xml:space="preserve">Utredning av </w:t>
          </w:r>
          <w:r w:rsidR="00C134CC">
            <w:rPr>
              <w:rFonts w:ascii="Trebuchet MS" w:hAnsi="Trebuchet MS"/>
            </w:rPr>
            <w:t>frånvaro</w:t>
          </w:r>
        </w:p>
        <w:p w:rsidR="005D06E8" w:rsidRPr="00D650FF" w:rsidRDefault="005D06E8" w:rsidP="00C209D7">
          <w:pPr>
            <w:pStyle w:val="Rubrik1"/>
            <w:outlineLvl w:val="0"/>
            <w:rPr>
              <w:rFonts w:ascii="Trebuchet MS" w:hAnsi="Trebuchet MS"/>
              <w:b w:val="0"/>
            </w:rPr>
          </w:pPr>
        </w:p>
      </w:tc>
      <w:tc>
        <w:tcPr>
          <w:tcW w:w="1418" w:type="dxa"/>
        </w:tcPr>
        <w:p w:rsidR="005D06E8" w:rsidRPr="00425BBE" w:rsidRDefault="005D06E8" w:rsidP="00425BBE">
          <w:pPr>
            <w:pStyle w:val="Sidhuvud"/>
            <w:jc w:val="right"/>
          </w:pPr>
          <w:r w:rsidRPr="00425BBE">
            <w:rPr>
              <w:bCs/>
            </w:rPr>
            <w:fldChar w:fldCharType="begin"/>
          </w:r>
          <w:r w:rsidRPr="00425BBE">
            <w:rPr>
              <w:bCs/>
            </w:rPr>
            <w:instrText>PAGE  \* Arabic  \* MERGEFORMAT</w:instrText>
          </w:r>
          <w:r w:rsidRPr="00425BBE">
            <w:rPr>
              <w:bCs/>
            </w:rPr>
            <w:fldChar w:fldCharType="separate"/>
          </w:r>
          <w:r w:rsidR="00CD69D9">
            <w:rPr>
              <w:bCs/>
              <w:noProof/>
            </w:rPr>
            <w:t>1</w:t>
          </w:r>
          <w:r w:rsidRPr="00425BBE">
            <w:rPr>
              <w:bCs/>
            </w:rPr>
            <w:fldChar w:fldCharType="end"/>
          </w:r>
          <w:r w:rsidRPr="00425BBE">
            <w:t>(</w:t>
          </w:r>
          <w:r w:rsidRPr="00425BBE">
            <w:rPr>
              <w:bCs/>
            </w:rPr>
            <w:fldChar w:fldCharType="begin"/>
          </w:r>
          <w:r w:rsidRPr="00425BBE">
            <w:rPr>
              <w:bCs/>
            </w:rPr>
            <w:instrText>NUMPAGES  \* Arabic  \* MERGEFORMAT</w:instrText>
          </w:r>
          <w:r w:rsidRPr="00425BBE">
            <w:rPr>
              <w:bCs/>
            </w:rPr>
            <w:fldChar w:fldCharType="separate"/>
          </w:r>
          <w:r w:rsidR="00CD69D9">
            <w:rPr>
              <w:bCs/>
              <w:noProof/>
            </w:rPr>
            <w:t>4</w:t>
          </w:r>
          <w:r w:rsidRPr="00425BBE">
            <w:rPr>
              <w:bCs/>
            </w:rPr>
            <w:fldChar w:fldCharType="end"/>
          </w:r>
          <w:r w:rsidRPr="00425BBE">
            <w:rPr>
              <w:bCs/>
            </w:rPr>
            <w:t>)</w:t>
          </w:r>
        </w:p>
      </w:tc>
    </w:tr>
  </w:tbl>
  <w:p w:rsidR="005D06E8" w:rsidRDefault="005D06E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F700A"/>
    <w:multiLevelType w:val="hybridMultilevel"/>
    <w:tmpl w:val="0E620D8E"/>
    <w:lvl w:ilvl="0" w:tplc="86C82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D2E2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FFCD2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D055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C01C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D48F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802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AC7C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3C5E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B1DD0"/>
    <w:multiLevelType w:val="hybridMultilevel"/>
    <w:tmpl w:val="DE6EE3AA"/>
    <w:lvl w:ilvl="0" w:tplc="5CD24768">
      <w:numFmt w:val="bullet"/>
      <w:lvlText w:val="-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B5CC0"/>
    <w:multiLevelType w:val="hybridMultilevel"/>
    <w:tmpl w:val="EA0C7D50"/>
    <w:lvl w:ilvl="0" w:tplc="F7DE8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7C05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0AA4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290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BE05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A0D1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8C55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D0C3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6E05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46DEF"/>
    <w:multiLevelType w:val="hybridMultilevel"/>
    <w:tmpl w:val="A0D6BA26"/>
    <w:lvl w:ilvl="0" w:tplc="AC3AAB1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82E52"/>
    <w:multiLevelType w:val="hybridMultilevel"/>
    <w:tmpl w:val="4C886B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04192"/>
    <w:multiLevelType w:val="hybridMultilevel"/>
    <w:tmpl w:val="1ABCF2B2"/>
    <w:lvl w:ilvl="0" w:tplc="16F2BDC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pmRSIDXUST5BGwgkLQxD7YCET0YevdQewzCflfved5fouRn3TX5FetV7IhHhL5WHFBrA/PuoCOF2S8NJRPOXTg==" w:salt="kic6egDB476otVU6pIlj2A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B14"/>
    <w:rsid w:val="00002C19"/>
    <w:rsid w:val="00004D60"/>
    <w:rsid w:val="00011F1C"/>
    <w:rsid w:val="00017DF9"/>
    <w:rsid w:val="00020EB8"/>
    <w:rsid w:val="0002381F"/>
    <w:rsid w:val="00025476"/>
    <w:rsid w:val="00027D80"/>
    <w:rsid w:val="00033ECB"/>
    <w:rsid w:val="000348A1"/>
    <w:rsid w:val="000362CC"/>
    <w:rsid w:val="00036635"/>
    <w:rsid w:val="000419C3"/>
    <w:rsid w:val="00045C1E"/>
    <w:rsid w:val="00046512"/>
    <w:rsid w:val="00046C1E"/>
    <w:rsid w:val="00047C67"/>
    <w:rsid w:val="000513A9"/>
    <w:rsid w:val="00051FB2"/>
    <w:rsid w:val="00053DDF"/>
    <w:rsid w:val="00055CBB"/>
    <w:rsid w:val="00055FAE"/>
    <w:rsid w:val="00057D43"/>
    <w:rsid w:val="00061B14"/>
    <w:rsid w:val="0007087F"/>
    <w:rsid w:val="000726F6"/>
    <w:rsid w:val="00072A4E"/>
    <w:rsid w:val="00073954"/>
    <w:rsid w:val="00083629"/>
    <w:rsid w:val="00084CAD"/>
    <w:rsid w:val="00086B91"/>
    <w:rsid w:val="0009336C"/>
    <w:rsid w:val="00095AEC"/>
    <w:rsid w:val="000A0991"/>
    <w:rsid w:val="000A1F1F"/>
    <w:rsid w:val="000A453D"/>
    <w:rsid w:val="000A6C41"/>
    <w:rsid w:val="000A743C"/>
    <w:rsid w:val="000B3457"/>
    <w:rsid w:val="000B441A"/>
    <w:rsid w:val="000B7C9A"/>
    <w:rsid w:val="000D0278"/>
    <w:rsid w:val="000D0692"/>
    <w:rsid w:val="000D3F3B"/>
    <w:rsid w:val="000D4270"/>
    <w:rsid w:val="000E4678"/>
    <w:rsid w:val="000F0355"/>
    <w:rsid w:val="001061FA"/>
    <w:rsid w:val="00112664"/>
    <w:rsid w:val="00115878"/>
    <w:rsid w:val="001241FC"/>
    <w:rsid w:val="00124E7B"/>
    <w:rsid w:val="001368E6"/>
    <w:rsid w:val="00137D23"/>
    <w:rsid w:val="001406EB"/>
    <w:rsid w:val="0014176B"/>
    <w:rsid w:val="00143D8D"/>
    <w:rsid w:val="00145A9C"/>
    <w:rsid w:val="00151FF9"/>
    <w:rsid w:val="00153A00"/>
    <w:rsid w:val="00154D99"/>
    <w:rsid w:val="00156386"/>
    <w:rsid w:val="00160D03"/>
    <w:rsid w:val="00160F12"/>
    <w:rsid w:val="001613A1"/>
    <w:rsid w:val="00166EBB"/>
    <w:rsid w:val="00170535"/>
    <w:rsid w:val="001718B8"/>
    <w:rsid w:val="00182B6A"/>
    <w:rsid w:val="00182BD8"/>
    <w:rsid w:val="00184EA8"/>
    <w:rsid w:val="00185723"/>
    <w:rsid w:val="00190114"/>
    <w:rsid w:val="00190FA8"/>
    <w:rsid w:val="0019117B"/>
    <w:rsid w:val="00193E58"/>
    <w:rsid w:val="001A2E4C"/>
    <w:rsid w:val="001A3E1D"/>
    <w:rsid w:val="001A4BD3"/>
    <w:rsid w:val="001B0A15"/>
    <w:rsid w:val="001C076D"/>
    <w:rsid w:val="001C12C2"/>
    <w:rsid w:val="001C308D"/>
    <w:rsid w:val="001C51EC"/>
    <w:rsid w:val="001C5A52"/>
    <w:rsid w:val="001D2C25"/>
    <w:rsid w:val="001D6700"/>
    <w:rsid w:val="001D787E"/>
    <w:rsid w:val="001D7883"/>
    <w:rsid w:val="001E413F"/>
    <w:rsid w:val="001E57EE"/>
    <w:rsid w:val="001E64CC"/>
    <w:rsid w:val="001E7069"/>
    <w:rsid w:val="001E7A95"/>
    <w:rsid w:val="001E7F43"/>
    <w:rsid w:val="00201937"/>
    <w:rsid w:val="00202130"/>
    <w:rsid w:val="00210D77"/>
    <w:rsid w:val="002138DE"/>
    <w:rsid w:val="00222381"/>
    <w:rsid w:val="00223260"/>
    <w:rsid w:val="00227F00"/>
    <w:rsid w:val="00232800"/>
    <w:rsid w:val="0023433C"/>
    <w:rsid w:val="00245F20"/>
    <w:rsid w:val="00245F7A"/>
    <w:rsid w:val="0025014E"/>
    <w:rsid w:val="002528E7"/>
    <w:rsid w:val="002614CB"/>
    <w:rsid w:val="00262CD8"/>
    <w:rsid w:val="00265C92"/>
    <w:rsid w:val="002664B8"/>
    <w:rsid w:val="00272D54"/>
    <w:rsid w:val="00277A6D"/>
    <w:rsid w:val="00284A79"/>
    <w:rsid w:val="002860CA"/>
    <w:rsid w:val="00287B5B"/>
    <w:rsid w:val="002A0D7E"/>
    <w:rsid w:val="002A46EE"/>
    <w:rsid w:val="002A6C12"/>
    <w:rsid w:val="002A7AE3"/>
    <w:rsid w:val="002B1925"/>
    <w:rsid w:val="002B390C"/>
    <w:rsid w:val="002C44D8"/>
    <w:rsid w:val="002C4B1C"/>
    <w:rsid w:val="002C7BEB"/>
    <w:rsid w:val="002D25A1"/>
    <w:rsid w:val="002D66C8"/>
    <w:rsid w:val="002E4FE0"/>
    <w:rsid w:val="002E58F8"/>
    <w:rsid w:val="002F4FE4"/>
    <w:rsid w:val="002F6B69"/>
    <w:rsid w:val="0030465B"/>
    <w:rsid w:val="00310CF9"/>
    <w:rsid w:val="00313ACD"/>
    <w:rsid w:val="00315BFE"/>
    <w:rsid w:val="00322069"/>
    <w:rsid w:val="003228B5"/>
    <w:rsid w:val="00331F12"/>
    <w:rsid w:val="0033436F"/>
    <w:rsid w:val="00340362"/>
    <w:rsid w:val="00344075"/>
    <w:rsid w:val="00350056"/>
    <w:rsid w:val="00350D5A"/>
    <w:rsid w:val="0035196A"/>
    <w:rsid w:val="003542B0"/>
    <w:rsid w:val="00355120"/>
    <w:rsid w:val="00357C24"/>
    <w:rsid w:val="0036311B"/>
    <w:rsid w:val="00364B54"/>
    <w:rsid w:val="00367BFB"/>
    <w:rsid w:val="003715B8"/>
    <w:rsid w:val="00383389"/>
    <w:rsid w:val="0038656B"/>
    <w:rsid w:val="00386F7B"/>
    <w:rsid w:val="00390F98"/>
    <w:rsid w:val="0039136D"/>
    <w:rsid w:val="0039201A"/>
    <w:rsid w:val="00392A40"/>
    <w:rsid w:val="00392AEB"/>
    <w:rsid w:val="00394B63"/>
    <w:rsid w:val="00397219"/>
    <w:rsid w:val="003A0C29"/>
    <w:rsid w:val="003A39CE"/>
    <w:rsid w:val="003A518D"/>
    <w:rsid w:val="003A520D"/>
    <w:rsid w:val="003B2023"/>
    <w:rsid w:val="003B424A"/>
    <w:rsid w:val="003B5D3E"/>
    <w:rsid w:val="003B68BC"/>
    <w:rsid w:val="003B7617"/>
    <w:rsid w:val="003C24F9"/>
    <w:rsid w:val="003C7886"/>
    <w:rsid w:val="003D5802"/>
    <w:rsid w:val="003E011D"/>
    <w:rsid w:val="003E63A6"/>
    <w:rsid w:val="003E75FE"/>
    <w:rsid w:val="003E770A"/>
    <w:rsid w:val="003F1D6D"/>
    <w:rsid w:val="003F3D2C"/>
    <w:rsid w:val="0040041D"/>
    <w:rsid w:val="00402BA2"/>
    <w:rsid w:val="00407E25"/>
    <w:rsid w:val="0041079F"/>
    <w:rsid w:val="00412DAC"/>
    <w:rsid w:val="00423A55"/>
    <w:rsid w:val="00425BBE"/>
    <w:rsid w:val="00427C8A"/>
    <w:rsid w:val="0043102E"/>
    <w:rsid w:val="00436952"/>
    <w:rsid w:val="004372EF"/>
    <w:rsid w:val="00440D1E"/>
    <w:rsid w:val="00441ECB"/>
    <w:rsid w:val="004444CC"/>
    <w:rsid w:val="00446935"/>
    <w:rsid w:val="00447305"/>
    <w:rsid w:val="004577FF"/>
    <w:rsid w:val="00460611"/>
    <w:rsid w:val="0046152B"/>
    <w:rsid w:val="00470E8E"/>
    <w:rsid w:val="00472461"/>
    <w:rsid w:val="004762D9"/>
    <w:rsid w:val="00481E08"/>
    <w:rsid w:val="004855B7"/>
    <w:rsid w:val="00487D4A"/>
    <w:rsid w:val="0049655F"/>
    <w:rsid w:val="004A1DBC"/>
    <w:rsid w:val="004A2DEF"/>
    <w:rsid w:val="004A38A6"/>
    <w:rsid w:val="004A3C9C"/>
    <w:rsid w:val="004A51CF"/>
    <w:rsid w:val="004A54FB"/>
    <w:rsid w:val="004A595C"/>
    <w:rsid w:val="004A64B4"/>
    <w:rsid w:val="004A6742"/>
    <w:rsid w:val="004C03AE"/>
    <w:rsid w:val="004C0FD3"/>
    <w:rsid w:val="004D438C"/>
    <w:rsid w:val="004E0C56"/>
    <w:rsid w:val="004E3410"/>
    <w:rsid w:val="004E5C86"/>
    <w:rsid w:val="004E7070"/>
    <w:rsid w:val="004E720F"/>
    <w:rsid w:val="004F3042"/>
    <w:rsid w:val="004F45DF"/>
    <w:rsid w:val="004F61AB"/>
    <w:rsid w:val="005014C9"/>
    <w:rsid w:val="00510353"/>
    <w:rsid w:val="00510478"/>
    <w:rsid w:val="0051417C"/>
    <w:rsid w:val="0052052C"/>
    <w:rsid w:val="00522841"/>
    <w:rsid w:val="005232A9"/>
    <w:rsid w:val="005249AA"/>
    <w:rsid w:val="00525DE4"/>
    <w:rsid w:val="0052727F"/>
    <w:rsid w:val="005341B0"/>
    <w:rsid w:val="00536206"/>
    <w:rsid w:val="00537801"/>
    <w:rsid w:val="005408A1"/>
    <w:rsid w:val="0054156D"/>
    <w:rsid w:val="0054347C"/>
    <w:rsid w:val="005452A6"/>
    <w:rsid w:val="0054595A"/>
    <w:rsid w:val="00545A0E"/>
    <w:rsid w:val="00546F10"/>
    <w:rsid w:val="00547416"/>
    <w:rsid w:val="00552CEB"/>
    <w:rsid w:val="00556794"/>
    <w:rsid w:val="00564383"/>
    <w:rsid w:val="00566432"/>
    <w:rsid w:val="00570D5A"/>
    <w:rsid w:val="00575750"/>
    <w:rsid w:val="005806D6"/>
    <w:rsid w:val="005827A5"/>
    <w:rsid w:val="00582C5B"/>
    <w:rsid w:val="00584098"/>
    <w:rsid w:val="0058744E"/>
    <w:rsid w:val="005B12C4"/>
    <w:rsid w:val="005B1BC4"/>
    <w:rsid w:val="005B450B"/>
    <w:rsid w:val="005C07E1"/>
    <w:rsid w:val="005C0841"/>
    <w:rsid w:val="005C4008"/>
    <w:rsid w:val="005C5133"/>
    <w:rsid w:val="005D06E8"/>
    <w:rsid w:val="005D284D"/>
    <w:rsid w:val="005D6426"/>
    <w:rsid w:val="005E5607"/>
    <w:rsid w:val="005E5D54"/>
    <w:rsid w:val="005E647D"/>
    <w:rsid w:val="005E6989"/>
    <w:rsid w:val="00603E96"/>
    <w:rsid w:val="00604B37"/>
    <w:rsid w:val="00611F7D"/>
    <w:rsid w:val="00613E0C"/>
    <w:rsid w:val="0061758D"/>
    <w:rsid w:val="00620BCE"/>
    <w:rsid w:val="00622C28"/>
    <w:rsid w:val="00625F30"/>
    <w:rsid w:val="006265EA"/>
    <w:rsid w:val="006305F2"/>
    <w:rsid w:val="0063429C"/>
    <w:rsid w:val="00635948"/>
    <w:rsid w:val="006403B7"/>
    <w:rsid w:val="006511FD"/>
    <w:rsid w:val="00653CF7"/>
    <w:rsid w:val="00654E34"/>
    <w:rsid w:val="00655918"/>
    <w:rsid w:val="00656C48"/>
    <w:rsid w:val="00656FCB"/>
    <w:rsid w:val="00657381"/>
    <w:rsid w:val="00660B55"/>
    <w:rsid w:val="00661198"/>
    <w:rsid w:val="00662517"/>
    <w:rsid w:val="00666085"/>
    <w:rsid w:val="00674428"/>
    <w:rsid w:val="00675647"/>
    <w:rsid w:val="00677CE7"/>
    <w:rsid w:val="00692F36"/>
    <w:rsid w:val="00693247"/>
    <w:rsid w:val="006B5708"/>
    <w:rsid w:val="006B7595"/>
    <w:rsid w:val="006C1A0A"/>
    <w:rsid w:val="006C5C73"/>
    <w:rsid w:val="006C7A7A"/>
    <w:rsid w:val="006D3F5B"/>
    <w:rsid w:val="006D4E44"/>
    <w:rsid w:val="006D7A70"/>
    <w:rsid w:val="006E5D82"/>
    <w:rsid w:val="006F37D3"/>
    <w:rsid w:val="006F499D"/>
    <w:rsid w:val="006F72D3"/>
    <w:rsid w:val="00700344"/>
    <w:rsid w:val="00706090"/>
    <w:rsid w:val="00706300"/>
    <w:rsid w:val="00720B98"/>
    <w:rsid w:val="007300F3"/>
    <w:rsid w:val="00732B0F"/>
    <w:rsid w:val="007354A5"/>
    <w:rsid w:val="0074007E"/>
    <w:rsid w:val="00740819"/>
    <w:rsid w:val="0074400F"/>
    <w:rsid w:val="00745C67"/>
    <w:rsid w:val="00746834"/>
    <w:rsid w:val="0074761D"/>
    <w:rsid w:val="00747B53"/>
    <w:rsid w:val="007532B9"/>
    <w:rsid w:val="0076159D"/>
    <w:rsid w:val="007631A0"/>
    <w:rsid w:val="00765620"/>
    <w:rsid w:val="00772D4B"/>
    <w:rsid w:val="00776AE2"/>
    <w:rsid w:val="00777763"/>
    <w:rsid w:val="00780088"/>
    <w:rsid w:val="00784F42"/>
    <w:rsid w:val="00790D8A"/>
    <w:rsid w:val="00794452"/>
    <w:rsid w:val="00795086"/>
    <w:rsid w:val="00797BFA"/>
    <w:rsid w:val="007A2E40"/>
    <w:rsid w:val="007C3E6C"/>
    <w:rsid w:val="007C4B12"/>
    <w:rsid w:val="007C4EC2"/>
    <w:rsid w:val="007C5DD5"/>
    <w:rsid w:val="007C790A"/>
    <w:rsid w:val="007D42D3"/>
    <w:rsid w:val="007D58FA"/>
    <w:rsid w:val="007D6BD9"/>
    <w:rsid w:val="007E4CE3"/>
    <w:rsid w:val="007E6AC6"/>
    <w:rsid w:val="007F3916"/>
    <w:rsid w:val="007F4315"/>
    <w:rsid w:val="007F4B10"/>
    <w:rsid w:val="007F4C1F"/>
    <w:rsid w:val="007F7425"/>
    <w:rsid w:val="00813AAB"/>
    <w:rsid w:val="00815ECE"/>
    <w:rsid w:val="0081706D"/>
    <w:rsid w:val="00817DEB"/>
    <w:rsid w:val="0082166B"/>
    <w:rsid w:val="00822869"/>
    <w:rsid w:val="008304E2"/>
    <w:rsid w:val="00832D98"/>
    <w:rsid w:val="00836ECC"/>
    <w:rsid w:val="008603DC"/>
    <w:rsid w:val="008609A9"/>
    <w:rsid w:val="00865C88"/>
    <w:rsid w:val="00872179"/>
    <w:rsid w:val="008728C1"/>
    <w:rsid w:val="0087711A"/>
    <w:rsid w:val="0088529B"/>
    <w:rsid w:val="00887909"/>
    <w:rsid w:val="00892FE7"/>
    <w:rsid w:val="00897CEB"/>
    <w:rsid w:val="00897F90"/>
    <w:rsid w:val="008A2C5A"/>
    <w:rsid w:val="008A41B9"/>
    <w:rsid w:val="008A755B"/>
    <w:rsid w:val="008B5220"/>
    <w:rsid w:val="008C2945"/>
    <w:rsid w:val="008D1875"/>
    <w:rsid w:val="008D667C"/>
    <w:rsid w:val="008E0AA6"/>
    <w:rsid w:val="008F1A72"/>
    <w:rsid w:val="008F2BC8"/>
    <w:rsid w:val="008F2F26"/>
    <w:rsid w:val="008F62E1"/>
    <w:rsid w:val="008F7209"/>
    <w:rsid w:val="009037B2"/>
    <w:rsid w:val="00911708"/>
    <w:rsid w:val="00911C46"/>
    <w:rsid w:val="00914B6A"/>
    <w:rsid w:val="0091554F"/>
    <w:rsid w:val="009161D3"/>
    <w:rsid w:val="00917EC1"/>
    <w:rsid w:val="00922763"/>
    <w:rsid w:val="00926DA2"/>
    <w:rsid w:val="00927460"/>
    <w:rsid w:val="0093002A"/>
    <w:rsid w:val="00934772"/>
    <w:rsid w:val="009352D0"/>
    <w:rsid w:val="00941892"/>
    <w:rsid w:val="00942DC1"/>
    <w:rsid w:val="00943AD9"/>
    <w:rsid w:val="0094759C"/>
    <w:rsid w:val="00947841"/>
    <w:rsid w:val="00950426"/>
    <w:rsid w:val="009504D5"/>
    <w:rsid w:val="00950A00"/>
    <w:rsid w:val="00953B98"/>
    <w:rsid w:val="009566DB"/>
    <w:rsid w:val="00962482"/>
    <w:rsid w:val="00964D0C"/>
    <w:rsid w:val="009659C7"/>
    <w:rsid w:val="00965B15"/>
    <w:rsid w:val="00970CDF"/>
    <w:rsid w:val="00983F66"/>
    <w:rsid w:val="0098546B"/>
    <w:rsid w:val="009859AA"/>
    <w:rsid w:val="0099213D"/>
    <w:rsid w:val="009975AD"/>
    <w:rsid w:val="00997CE8"/>
    <w:rsid w:val="009A00D7"/>
    <w:rsid w:val="009A3A90"/>
    <w:rsid w:val="009B1ADF"/>
    <w:rsid w:val="009B2887"/>
    <w:rsid w:val="009B7BDE"/>
    <w:rsid w:val="009B7FA3"/>
    <w:rsid w:val="009C675B"/>
    <w:rsid w:val="009D586C"/>
    <w:rsid w:val="009E1340"/>
    <w:rsid w:val="009E41C4"/>
    <w:rsid w:val="009E55BF"/>
    <w:rsid w:val="009F0ED0"/>
    <w:rsid w:val="00A03073"/>
    <w:rsid w:val="00A0682F"/>
    <w:rsid w:val="00A10EF3"/>
    <w:rsid w:val="00A11381"/>
    <w:rsid w:val="00A11F49"/>
    <w:rsid w:val="00A126D9"/>
    <w:rsid w:val="00A12B8E"/>
    <w:rsid w:val="00A1522D"/>
    <w:rsid w:val="00A15813"/>
    <w:rsid w:val="00A16F05"/>
    <w:rsid w:val="00A23913"/>
    <w:rsid w:val="00A27E87"/>
    <w:rsid w:val="00A3035C"/>
    <w:rsid w:val="00A3402F"/>
    <w:rsid w:val="00A3667A"/>
    <w:rsid w:val="00A428A4"/>
    <w:rsid w:val="00A446EA"/>
    <w:rsid w:val="00A517B0"/>
    <w:rsid w:val="00A52507"/>
    <w:rsid w:val="00A544EB"/>
    <w:rsid w:val="00A56724"/>
    <w:rsid w:val="00A57949"/>
    <w:rsid w:val="00A61BB5"/>
    <w:rsid w:val="00A65496"/>
    <w:rsid w:val="00A67CDF"/>
    <w:rsid w:val="00A67FFD"/>
    <w:rsid w:val="00A73218"/>
    <w:rsid w:val="00A75A0F"/>
    <w:rsid w:val="00A77A04"/>
    <w:rsid w:val="00A807EF"/>
    <w:rsid w:val="00A80882"/>
    <w:rsid w:val="00A87C13"/>
    <w:rsid w:val="00A9234F"/>
    <w:rsid w:val="00A93549"/>
    <w:rsid w:val="00A96D5A"/>
    <w:rsid w:val="00AA1DCD"/>
    <w:rsid w:val="00AA21BB"/>
    <w:rsid w:val="00AB544A"/>
    <w:rsid w:val="00AC039C"/>
    <w:rsid w:val="00AC0FEE"/>
    <w:rsid w:val="00AC2C3C"/>
    <w:rsid w:val="00AD0B3F"/>
    <w:rsid w:val="00AD20DC"/>
    <w:rsid w:val="00AD4318"/>
    <w:rsid w:val="00AD6A04"/>
    <w:rsid w:val="00AE2E62"/>
    <w:rsid w:val="00AF083C"/>
    <w:rsid w:val="00AF2279"/>
    <w:rsid w:val="00AF48F1"/>
    <w:rsid w:val="00AF52FF"/>
    <w:rsid w:val="00B00BDE"/>
    <w:rsid w:val="00B062B5"/>
    <w:rsid w:val="00B07FFE"/>
    <w:rsid w:val="00B20028"/>
    <w:rsid w:val="00B20DF4"/>
    <w:rsid w:val="00B21122"/>
    <w:rsid w:val="00B24FBD"/>
    <w:rsid w:val="00B3776A"/>
    <w:rsid w:val="00B4107C"/>
    <w:rsid w:val="00B46B58"/>
    <w:rsid w:val="00B5108A"/>
    <w:rsid w:val="00B53050"/>
    <w:rsid w:val="00B5733B"/>
    <w:rsid w:val="00B60809"/>
    <w:rsid w:val="00B62875"/>
    <w:rsid w:val="00B63D06"/>
    <w:rsid w:val="00B64266"/>
    <w:rsid w:val="00B6679B"/>
    <w:rsid w:val="00B723FF"/>
    <w:rsid w:val="00B76953"/>
    <w:rsid w:val="00B82BCD"/>
    <w:rsid w:val="00B85BF6"/>
    <w:rsid w:val="00B91034"/>
    <w:rsid w:val="00B9644A"/>
    <w:rsid w:val="00BA0695"/>
    <w:rsid w:val="00BA2F2D"/>
    <w:rsid w:val="00BA5593"/>
    <w:rsid w:val="00BA5D2C"/>
    <w:rsid w:val="00BA6A53"/>
    <w:rsid w:val="00BB3055"/>
    <w:rsid w:val="00BB5A99"/>
    <w:rsid w:val="00BB7B2F"/>
    <w:rsid w:val="00BC4B2B"/>
    <w:rsid w:val="00BC64F8"/>
    <w:rsid w:val="00BD05D7"/>
    <w:rsid w:val="00BD0FD6"/>
    <w:rsid w:val="00BD1BFC"/>
    <w:rsid w:val="00BD5366"/>
    <w:rsid w:val="00BD57E8"/>
    <w:rsid w:val="00BD763B"/>
    <w:rsid w:val="00BE5D69"/>
    <w:rsid w:val="00BF143E"/>
    <w:rsid w:val="00BF4E4F"/>
    <w:rsid w:val="00BF72F5"/>
    <w:rsid w:val="00C027B7"/>
    <w:rsid w:val="00C03D1D"/>
    <w:rsid w:val="00C04AFE"/>
    <w:rsid w:val="00C134CC"/>
    <w:rsid w:val="00C13E5B"/>
    <w:rsid w:val="00C17D85"/>
    <w:rsid w:val="00C209D7"/>
    <w:rsid w:val="00C23BB5"/>
    <w:rsid w:val="00C2584A"/>
    <w:rsid w:val="00C34EE2"/>
    <w:rsid w:val="00C42781"/>
    <w:rsid w:val="00C440CF"/>
    <w:rsid w:val="00C4554D"/>
    <w:rsid w:val="00C50377"/>
    <w:rsid w:val="00C53311"/>
    <w:rsid w:val="00C53828"/>
    <w:rsid w:val="00C55D7E"/>
    <w:rsid w:val="00C602BF"/>
    <w:rsid w:val="00C60C32"/>
    <w:rsid w:val="00C64FEA"/>
    <w:rsid w:val="00C71A99"/>
    <w:rsid w:val="00C8647D"/>
    <w:rsid w:val="00C87B9C"/>
    <w:rsid w:val="00C92956"/>
    <w:rsid w:val="00C94B75"/>
    <w:rsid w:val="00CA0FD3"/>
    <w:rsid w:val="00CA390B"/>
    <w:rsid w:val="00CA7AE4"/>
    <w:rsid w:val="00CB0EDA"/>
    <w:rsid w:val="00CB15C6"/>
    <w:rsid w:val="00CB21CA"/>
    <w:rsid w:val="00CB4ACC"/>
    <w:rsid w:val="00CB731B"/>
    <w:rsid w:val="00CC0574"/>
    <w:rsid w:val="00CC156D"/>
    <w:rsid w:val="00CC6C1F"/>
    <w:rsid w:val="00CD1E5D"/>
    <w:rsid w:val="00CD681D"/>
    <w:rsid w:val="00CD69D9"/>
    <w:rsid w:val="00CE1AF4"/>
    <w:rsid w:val="00CE4C67"/>
    <w:rsid w:val="00CE73E2"/>
    <w:rsid w:val="00CF74E8"/>
    <w:rsid w:val="00D06A94"/>
    <w:rsid w:val="00D07FD3"/>
    <w:rsid w:val="00D173AC"/>
    <w:rsid w:val="00D200F4"/>
    <w:rsid w:val="00D225A7"/>
    <w:rsid w:val="00D23B23"/>
    <w:rsid w:val="00D26584"/>
    <w:rsid w:val="00D270BD"/>
    <w:rsid w:val="00D27FE3"/>
    <w:rsid w:val="00D30BBB"/>
    <w:rsid w:val="00D31E84"/>
    <w:rsid w:val="00D338E8"/>
    <w:rsid w:val="00D36315"/>
    <w:rsid w:val="00D4248D"/>
    <w:rsid w:val="00D4554F"/>
    <w:rsid w:val="00D461E2"/>
    <w:rsid w:val="00D46480"/>
    <w:rsid w:val="00D505F0"/>
    <w:rsid w:val="00D57987"/>
    <w:rsid w:val="00D619DD"/>
    <w:rsid w:val="00D650FF"/>
    <w:rsid w:val="00D665A3"/>
    <w:rsid w:val="00D70358"/>
    <w:rsid w:val="00D73527"/>
    <w:rsid w:val="00D74799"/>
    <w:rsid w:val="00D77890"/>
    <w:rsid w:val="00D77A80"/>
    <w:rsid w:val="00D80005"/>
    <w:rsid w:val="00D87DAF"/>
    <w:rsid w:val="00D93DDE"/>
    <w:rsid w:val="00D969AC"/>
    <w:rsid w:val="00DA4B54"/>
    <w:rsid w:val="00DA699C"/>
    <w:rsid w:val="00DA7C9C"/>
    <w:rsid w:val="00DB0106"/>
    <w:rsid w:val="00DB2650"/>
    <w:rsid w:val="00DB3E65"/>
    <w:rsid w:val="00DB46A6"/>
    <w:rsid w:val="00DB6169"/>
    <w:rsid w:val="00DB7021"/>
    <w:rsid w:val="00DC7E92"/>
    <w:rsid w:val="00DD23A9"/>
    <w:rsid w:val="00DD62FB"/>
    <w:rsid w:val="00DE043B"/>
    <w:rsid w:val="00DF1537"/>
    <w:rsid w:val="00DF2151"/>
    <w:rsid w:val="00DF7693"/>
    <w:rsid w:val="00E11285"/>
    <w:rsid w:val="00E169FF"/>
    <w:rsid w:val="00E21082"/>
    <w:rsid w:val="00E3158C"/>
    <w:rsid w:val="00E324A8"/>
    <w:rsid w:val="00E3281F"/>
    <w:rsid w:val="00E33915"/>
    <w:rsid w:val="00E479A6"/>
    <w:rsid w:val="00E47EB6"/>
    <w:rsid w:val="00E50F8B"/>
    <w:rsid w:val="00E556FD"/>
    <w:rsid w:val="00E57DB8"/>
    <w:rsid w:val="00E60CBA"/>
    <w:rsid w:val="00E6131D"/>
    <w:rsid w:val="00E615AB"/>
    <w:rsid w:val="00E63BAC"/>
    <w:rsid w:val="00E6448A"/>
    <w:rsid w:val="00E71775"/>
    <w:rsid w:val="00E74C78"/>
    <w:rsid w:val="00E77971"/>
    <w:rsid w:val="00E804D8"/>
    <w:rsid w:val="00E822B8"/>
    <w:rsid w:val="00E82C32"/>
    <w:rsid w:val="00E82E49"/>
    <w:rsid w:val="00E83CB1"/>
    <w:rsid w:val="00E87EB5"/>
    <w:rsid w:val="00E92830"/>
    <w:rsid w:val="00EA18F0"/>
    <w:rsid w:val="00EB135F"/>
    <w:rsid w:val="00EC1828"/>
    <w:rsid w:val="00EC4394"/>
    <w:rsid w:val="00EC7A94"/>
    <w:rsid w:val="00ED206A"/>
    <w:rsid w:val="00ED206B"/>
    <w:rsid w:val="00ED777F"/>
    <w:rsid w:val="00EE2652"/>
    <w:rsid w:val="00EE5FB9"/>
    <w:rsid w:val="00EF77C8"/>
    <w:rsid w:val="00F03674"/>
    <w:rsid w:val="00F066B4"/>
    <w:rsid w:val="00F10A4A"/>
    <w:rsid w:val="00F13787"/>
    <w:rsid w:val="00F21B27"/>
    <w:rsid w:val="00F223C4"/>
    <w:rsid w:val="00F24495"/>
    <w:rsid w:val="00F24E3D"/>
    <w:rsid w:val="00F279B7"/>
    <w:rsid w:val="00F323E2"/>
    <w:rsid w:val="00F3492A"/>
    <w:rsid w:val="00F37863"/>
    <w:rsid w:val="00F37C61"/>
    <w:rsid w:val="00F40D2D"/>
    <w:rsid w:val="00F43313"/>
    <w:rsid w:val="00F436E2"/>
    <w:rsid w:val="00F43E71"/>
    <w:rsid w:val="00F47131"/>
    <w:rsid w:val="00F51C6A"/>
    <w:rsid w:val="00F52318"/>
    <w:rsid w:val="00F54FC4"/>
    <w:rsid w:val="00F612FB"/>
    <w:rsid w:val="00F70444"/>
    <w:rsid w:val="00F70BD0"/>
    <w:rsid w:val="00F72095"/>
    <w:rsid w:val="00F804D7"/>
    <w:rsid w:val="00F8644A"/>
    <w:rsid w:val="00F92B9D"/>
    <w:rsid w:val="00F93D3A"/>
    <w:rsid w:val="00F959F4"/>
    <w:rsid w:val="00F96C17"/>
    <w:rsid w:val="00F97BE9"/>
    <w:rsid w:val="00FB6E22"/>
    <w:rsid w:val="00FB772C"/>
    <w:rsid w:val="00FB7B12"/>
    <w:rsid w:val="00FC4282"/>
    <w:rsid w:val="00FC7488"/>
    <w:rsid w:val="00FD1786"/>
    <w:rsid w:val="00FD42D7"/>
    <w:rsid w:val="00FD5CFD"/>
    <w:rsid w:val="00FE05C5"/>
    <w:rsid w:val="00FE16F9"/>
    <w:rsid w:val="00FE2591"/>
    <w:rsid w:val="00FE29BB"/>
    <w:rsid w:val="00FF3020"/>
    <w:rsid w:val="00FF66DF"/>
    <w:rsid w:val="0C7108AE"/>
    <w:rsid w:val="228D68E2"/>
    <w:rsid w:val="2F91555B"/>
    <w:rsid w:val="3C5A1D76"/>
    <w:rsid w:val="3D28107C"/>
    <w:rsid w:val="5237A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6393A9-6CF3-4871-B905-8974C60E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4495"/>
  </w:style>
  <w:style w:type="paragraph" w:styleId="Rubrik1">
    <w:name w:val="heading 1"/>
    <w:basedOn w:val="Normal"/>
    <w:next w:val="Normal"/>
    <w:link w:val="Rubrik1Char"/>
    <w:uiPriority w:val="9"/>
    <w:qFormat/>
    <w:rsid w:val="00AB544A"/>
    <w:pPr>
      <w:spacing w:before="120"/>
      <w:outlineLvl w:val="0"/>
    </w:pPr>
    <w:rPr>
      <w:b/>
      <w:sz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53828"/>
    <w:pPr>
      <w:spacing w:after="60"/>
      <w:outlineLvl w:val="1"/>
    </w:pPr>
    <w:rPr>
      <w:b/>
      <w:sz w:val="24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25B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25B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25B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25B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25B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25BB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25BB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25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25BBE"/>
  </w:style>
  <w:style w:type="paragraph" w:styleId="Sidfot">
    <w:name w:val="footer"/>
    <w:basedOn w:val="Normal"/>
    <w:link w:val="SidfotChar"/>
    <w:unhideWhenUsed/>
    <w:rsid w:val="00425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425BBE"/>
  </w:style>
  <w:style w:type="table" w:styleId="Tabellrutnt">
    <w:name w:val="Table Grid"/>
    <w:basedOn w:val="Normaltabell"/>
    <w:uiPriority w:val="39"/>
    <w:rsid w:val="00425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AB544A"/>
    <w:rPr>
      <w:b/>
      <w:sz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53828"/>
    <w:rPr>
      <w:b/>
      <w:sz w:val="24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25BBE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25B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25BB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25BBE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25BBE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25BBE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25BB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25BB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425B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25BB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25BB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25BBE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qFormat/>
    <w:rsid w:val="00425BBE"/>
    <w:rPr>
      <w:b/>
      <w:bCs/>
      <w:color w:val="auto"/>
    </w:rPr>
  </w:style>
  <w:style w:type="character" w:styleId="Betoning">
    <w:name w:val="Emphasis"/>
    <w:basedOn w:val="Standardstycketeckensnitt"/>
    <w:uiPriority w:val="20"/>
    <w:qFormat/>
    <w:rsid w:val="00425BBE"/>
    <w:rPr>
      <w:i/>
      <w:iCs/>
      <w:color w:val="auto"/>
    </w:rPr>
  </w:style>
  <w:style w:type="paragraph" w:styleId="Ingetavstnd">
    <w:name w:val="No Spacing"/>
    <w:uiPriority w:val="1"/>
    <w:qFormat/>
    <w:rsid w:val="00425BBE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425BB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425BBE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25BBE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25BBE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qFormat/>
    <w:rsid w:val="00425BBE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qFormat/>
    <w:rsid w:val="00425BBE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qFormat/>
    <w:rsid w:val="00425BBE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qFormat/>
    <w:rsid w:val="00425BBE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qFormat/>
    <w:rsid w:val="00425BBE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25BBE"/>
    <w:pPr>
      <w:outlineLvl w:val="9"/>
    </w:pPr>
  </w:style>
  <w:style w:type="character" w:styleId="Platshllartext">
    <w:name w:val="Placeholder Text"/>
    <w:basedOn w:val="Standardstycketeckensnitt"/>
    <w:uiPriority w:val="99"/>
    <w:semiHidden/>
    <w:rsid w:val="00355120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675647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82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22B8"/>
    <w:rPr>
      <w:rFonts w:ascii="Segoe UI" w:hAnsi="Segoe UI" w:cs="Segoe UI"/>
      <w:sz w:val="18"/>
      <w:szCs w:val="18"/>
    </w:rPr>
  </w:style>
  <w:style w:type="paragraph" w:customStyle="1" w:styleId="Ledtext">
    <w:name w:val="Ledtext"/>
    <w:basedOn w:val="Normal"/>
    <w:link w:val="LedtextChar"/>
    <w:qFormat/>
    <w:rsid w:val="007D42D3"/>
    <w:pPr>
      <w:spacing w:after="0" w:line="240" w:lineRule="auto"/>
    </w:pPr>
    <w:rPr>
      <w:sz w:val="18"/>
      <w:szCs w:val="18"/>
    </w:rPr>
  </w:style>
  <w:style w:type="character" w:customStyle="1" w:styleId="LedtextChar">
    <w:name w:val="Ledtext Char"/>
    <w:basedOn w:val="Standardstycketeckensnitt"/>
    <w:link w:val="Ledtext"/>
    <w:rsid w:val="007D42D3"/>
    <w:rPr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96D5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96D5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96D5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96D5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96D5A"/>
    <w:rPr>
      <w:b/>
      <w:bCs/>
      <w:sz w:val="20"/>
      <w:szCs w:val="20"/>
    </w:rPr>
  </w:style>
  <w:style w:type="paragraph" w:customStyle="1" w:styleId="Default">
    <w:name w:val="Default"/>
    <w:rsid w:val="001E41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B85BF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71A99"/>
    <w:pPr>
      <w:widowControl w:val="0"/>
      <w:autoSpaceDE w:val="0"/>
      <w:autoSpaceDN w:val="0"/>
      <w:spacing w:after="0" w:line="178" w:lineRule="exact"/>
      <w:ind w:left="57"/>
    </w:pPr>
    <w:rPr>
      <w:rFonts w:ascii="Arial" w:eastAsia="Arial" w:hAnsi="Arial" w:cs="Arial"/>
      <w:lang w:val="en-US"/>
    </w:rPr>
  </w:style>
  <w:style w:type="table" w:customStyle="1" w:styleId="NormalTable0">
    <w:name w:val="Normal Table0"/>
    <w:uiPriority w:val="2"/>
    <w:semiHidden/>
    <w:unhideWhenUsed/>
    <w:qFormat/>
    <w:rsid w:val="00EB135F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rnochutbildningsforvaltningen@ekero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annast\AppData\Local\Microsoft\Windows\Temporary%20Internet%20Files\Content.Outlook\KCW9ILVL\Ans&#246;kan%20om%20f&#246;rl&#228;ngning%20av%20skolplikten%20(2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555ee41-0702-44ed-a605-77ef0ee4d27a">
      <UserInfo>
        <DisplayName>Malin Krutzén Bergman</DisplayName>
        <AccountId>570</AccountId>
        <AccountType/>
      </UserInfo>
    </SharedWithUsers>
    <_dlc_DocId xmlns="f555ee41-0702-44ed-a605-77ef0ee4d27a">ZAM5YJ64REZJ-1369254407-1943</_dlc_DocId>
    <_dlc_DocIdUrl xmlns="f555ee41-0702-44ed-a605-77ef0ee4d27a">
      <Url>https://ekero.sharepoint.com/sites/BUF/_layouts/15/DocIdRedir.aspx?ID=ZAM5YJ64REZJ-1369254407-1943</Url>
      <Description>ZAM5YJ64REZJ-1369254407-1943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71A0ABEC742E4A840834282A480695" ma:contentTypeVersion="11" ma:contentTypeDescription="Skapa ett nytt dokument." ma:contentTypeScope="" ma:versionID="d1b057bd4a6ecfb5b336e7b1d25146ea">
  <xsd:schema xmlns:xsd="http://www.w3.org/2001/XMLSchema" xmlns:xs="http://www.w3.org/2001/XMLSchema" xmlns:p="http://schemas.microsoft.com/office/2006/metadata/properties" xmlns:ns2="a9619528-51ff-4edd-bf57-dfb5593a4073" xmlns:ns3="f555ee41-0702-44ed-a605-77ef0ee4d27a" targetNamespace="http://schemas.microsoft.com/office/2006/metadata/properties" ma:root="true" ma:fieldsID="152101c1d32f5961f1d9d975cf8746be" ns2:_="" ns3:_="">
    <xsd:import namespace="a9619528-51ff-4edd-bf57-dfb5593a4073"/>
    <xsd:import namespace="f555ee41-0702-44ed-a605-77ef0ee4d2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19528-51ff-4edd-bf57-dfb5593a40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5ee41-0702-44ed-a605-77ef0ee4d27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_dlc_DocId" ma:index="17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1CEAE-145B-430E-9692-A0980372000B}">
  <ds:schemaRefs>
    <ds:schemaRef ds:uri="http://schemas.microsoft.com/office/2006/metadata/properties"/>
    <ds:schemaRef ds:uri="http://schemas.microsoft.com/office/infopath/2007/PartnerControls"/>
    <ds:schemaRef ds:uri="f555ee41-0702-44ed-a605-77ef0ee4d27a"/>
  </ds:schemaRefs>
</ds:datastoreItem>
</file>

<file path=customXml/itemProps2.xml><?xml version="1.0" encoding="utf-8"?>
<ds:datastoreItem xmlns:ds="http://schemas.openxmlformats.org/officeDocument/2006/customXml" ds:itemID="{46481486-842F-486D-BD62-8755E0BE74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619528-51ff-4edd-bf57-dfb5593a4073"/>
    <ds:schemaRef ds:uri="f555ee41-0702-44ed-a605-77ef0ee4d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403805-611D-4424-AE36-1FBD075F627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AA0BE09-F759-4C8E-9731-A4AEF2D3BE8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B1E0B81-94A6-4F2F-AC07-75F53906A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Ansökan om förlängning av skolplikten (2)</Template>
  <TotalTime>0</TotalTime>
  <Pages>2</Pages>
  <Words>545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Johanna Stjernlöf</dc:creator>
  <cp:lastModifiedBy>Mie Jonell Nyström</cp:lastModifiedBy>
  <cp:revision>2</cp:revision>
  <cp:lastPrinted>2019-01-29T13:39:00Z</cp:lastPrinted>
  <dcterms:created xsi:type="dcterms:W3CDTF">2020-12-10T13:24:00Z</dcterms:created>
  <dcterms:modified xsi:type="dcterms:W3CDTF">2020-12-10T13:24:00Z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0x0101000971A0ABEC742E4A840834282A480695</vt:lpwstr>
  </property>
  <property fmtid="{D5CDD505-2E9C-101B-9397-08002B2CF9AE}" pid="3" name="AuthorIds_UIVersion_1536">
    <vt:lpwstr>25</vt:lpwstr>
  </property>
  <property fmtid="{D5CDD505-2E9C-101B-9397-08002B2CF9AE}" pid="4" name="AuthorIds_UIVersion_2560">
    <vt:lpwstr>48</vt:lpwstr>
  </property>
  <property fmtid="{D5CDD505-2E9C-101B-9397-08002B2CF9AE}" pid="5" name="_dlc_DocIdItemGuid">
    <vt:lpwstr>644db228-58d9-436e-81fc-1e143b6e4427</vt:lpwstr>
  </property>
</Properties>
</file>