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rutnt"/>
        <w:tblW w:w="94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897"/>
        <w:gridCol w:w="596"/>
      </w:tblGrid>
      <w:tr w:rsidR="008F1A72" w14:paraId="7B1122C2" w14:textId="77777777" w:rsidTr="006D0EBD">
        <w:tc>
          <w:tcPr>
            <w:tcW w:w="8897" w:type="dxa"/>
          </w:tcPr>
          <w:p w14:paraId="336A5693" w14:textId="77777777" w:rsidR="006D0EBD" w:rsidRDefault="006D0EBD" w:rsidP="006D0EB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De personuppgifter som lämnats på denna blankett kommer att behandlas i enlighet med Datasskyddsförordningen och endast för de ändamål som blanketten avser. Mer information om hur Ekerö kommun hanterar personuppgifter se: </w:t>
            </w:r>
            <w:hyperlink r:id="rId10" w:history="1">
              <w:r>
                <w:rPr>
                  <w:rStyle w:val="Hyperlnk"/>
                  <w:sz w:val="16"/>
                  <w:szCs w:val="16"/>
                </w:rPr>
                <w:t>www.ekero.se</w:t>
              </w:r>
            </w:hyperlink>
            <w:r>
              <w:rPr>
                <w:sz w:val="16"/>
                <w:szCs w:val="16"/>
              </w:rPr>
              <w:t>. Barn- och utbildningsnämnden ansvarar för behandlingen av personuppgifterna.</w:t>
            </w:r>
          </w:p>
          <w:p w14:paraId="11880BEA" w14:textId="77777777" w:rsidR="008F1A72" w:rsidRPr="00355120" w:rsidRDefault="008F1A72" w:rsidP="00061B14">
            <w:pPr>
              <w:rPr>
                <w:sz w:val="14"/>
              </w:rPr>
            </w:pPr>
          </w:p>
        </w:tc>
        <w:tc>
          <w:tcPr>
            <w:tcW w:w="596" w:type="dxa"/>
          </w:tcPr>
          <w:p w14:paraId="2B3DC090" w14:textId="77777777" w:rsidR="008F1A72" w:rsidRDefault="008F1A72" w:rsidP="00704C38"/>
        </w:tc>
      </w:tr>
    </w:tbl>
    <w:p w14:paraId="5B6F737F" w14:textId="77777777" w:rsidR="001E413F" w:rsidRDefault="001E413F" w:rsidP="001E413F">
      <w:pPr>
        <w:pStyle w:val="Default"/>
      </w:pPr>
    </w:p>
    <w:p w14:paraId="5DAEB543" w14:textId="77777777" w:rsidR="00DD0254" w:rsidRPr="007B2945" w:rsidRDefault="00DD0254" w:rsidP="00DD0254">
      <w:pPr>
        <w:pStyle w:val="Default"/>
        <w:rPr>
          <w:rFonts w:asciiTheme="minorHAnsi" w:hAnsiTheme="minorHAnsi"/>
          <w:sz w:val="18"/>
          <w:szCs w:val="18"/>
        </w:rPr>
      </w:pPr>
      <w:r w:rsidRPr="007B2945">
        <w:rPr>
          <w:rFonts w:asciiTheme="minorHAnsi" w:hAnsiTheme="minorHAnsi"/>
          <w:sz w:val="18"/>
          <w:szCs w:val="18"/>
        </w:rPr>
        <w:t xml:space="preserve">Skolplikten inträder </w:t>
      </w:r>
      <w:r w:rsidR="00394011" w:rsidRPr="007B2945">
        <w:rPr>
          <w:rFonts w:asciiTheme="minorHAnsi" w:hAnsiTheme="minorHAnsi"/>
          <w:sz w:val="18"/>
          <w:szCs w:val="18"/>
        </w:rPr>
        <w:t xml:space="preserve">höstterminen </w:t>
      </w:r>
      <w:r w:rsidRPr="007B2945">
        <w:rPr>
          <w:rFonts w:asciiTheme="minorHAnsi" w:hAnsiTheme="minorHAnsi"/>
          <w:sz w:val="18"/>
          <w:szCs w:val="18"/>
        </w:rPr>
        <w:t xml:space="preserve">det </w:t>
      </w:r>
      <w:r w:rsidR="007B2945" w:rsidRPr="007B2945">
        <w:rPr>
          <w:rFonts w:asciiTheme="minorHAnsi" w:hAnsiTheme="minorHAnsi"/>
          <w:sz w:val="18"/>
          <w:szCs w:val="18"/>
        </w:rPr>
        <w:t xml:space="preserve">kalender </w:t>
      </w:r>
      <w:r w:rsidRPr="007B2945">
        <w:rPr>
          <w:rFonts w:asciiTheme="minorHAnsi" w:hAnsiTheme="minorHAnsi"/>
          <w:sz w:val="18"/>
          <w:szCs w:val="18"/>
        </w:rPr>
        <w:t>år</w:t>
      </w:r>
      <w:r w:rsidR="007B2945" w:rsidRPr="007B2945">
        <w:rPr>
          <w:rFonts w:asciiTheme="minorHAnsi" w:hAnsiTheme="minorHAnsi"/>
          <w:sz w:val="18"/>
          <w:szCs w:val="18"/>
        </w:rPr>
        <w:t xml:space="preserve"> då</w:t>
      </w:r>
      <w:r w:rsidRPr="007B2945">
        <w:rPr>
          <w:rFonts w:asciiTheme="minorHAnsi" w:hAnsiTheme="minorHAnsi"/>
          <w:sz w:val="18"/>
          <w:szCs w:val="18"/>
        </w:rPr>
        <w:t xml:space="preserve"> barnet fyller </w:t>
      </w:r>
      <w:r w:rsidR="007B2945">
        <w:rPr>
          <w:rFonts w:asciiTheme="minorHAnsi" w:hAnsiTheme="minorHAnsi"/>
          <w:sz w:val="18"/>
          <w:szCs w:val="18"/>
        </w:rPr>
        <w:t>sex</w:t>
      </w:r>
      <w:r w:rsidRPr="007B2945">
        <w:rPr>
          <w:rFonts w:asciiTheme="minorHAnsi" w:hAnsiTheme="minorHAnsi"/>
          <w:sz w:val="18"/>
          <w:szCs w:val="18"/>
        </w:rPr>
        <w:t xml:space="preserve"> år. Ibland kan det finnas skäl att skjuta upp skolstarten ett år. Vårdnadshavare kan då ansöka om detta hos barn- och u</w:t>
      </w:r>
      <w:r w:rsidR="003D0D8E" w:rsidRPr="007B2945">
        <w:rPr>
          <w:rFonts w:asciiTheme="minorHAnsi" w:hAnsiTheme="minorHAnsi"/>
          <w:sz w:val="18"/>
          <w:szCs w:val="18"/>
        </w:rPr>
        <w:t>tbildning</w:t>
      </w:r>
      <w:r w:rsidRPr="007B2945">
        <w:rPr>
          <w:rFonts w:asciiTheme="minorHAnsi" w:hAnsiTheme="minorHAnsi"/>
          <w:sz w:val="18"/>
          <w:szCs w:val="18"/>
        </w:rPr>
        <w:t>snämnden enligt 7 kap. 10</w:t>
      </w:r>
      <w:r w:rsidR="007B2945" w:rsidRPr="007B2945">
        <w:rPr>
          <w:rFonts w:asciiTheme="minorHAnsi" w:hAnsiTheme="minorHAnsi"/>
          <w:sz w:val="18"/>
          <w:szCs w:val="18"/>
        </w:rPr>
        <w:t xml:space="preserve"> § skollagen (2010:800).</w:t>
      </w:r>
      <w:r w:rsidRPr="007B2945">
        <w:rPr>
          <w:rFonts w:asciiTheme="minorHAnsi" w:hAnsiTheme="minorHAnsi"/>
          <w:sz w:val="18"/>
          <w:szCs w:val="18"/>
        </w:rPr>
        <w:t xml:space="preserve"> </w:t>
      </w:r>
    </w:p>
    <w:p w14:paraId="126CBB49" w14:textId="77777777" w:rsidR="00BD1BFC" w:rsidRPr="00DD0254" w:rsidRDefault="0097134B" w:rsidP="006D0EBD">
      <w:pPr>
        <w:pStyle w:val="Rubrik1"/>
        <w:spacing w:after="0"/>
        <w:rPr>
          <w:sz w:val="24"/>
          <w:szCs w:val="24"/>
        </w:rPr>
      </w:pPr>
      <w:r w:rsidRPr="00DD0254">
        <w:rPr>
          <w:sz w:val="24"/>
          <w:szCs w:val="24"/>
        </w:rPr>
        <w:t>Uppgifter om barnet</w:t>
      </w:r>
    </w:p>
    <w:tbl>
      <w:tblPr>
        <w:tblStyle w:val="Tabellrutnt"/>
        <w:tblW w:w="9514" w:type="dxa"/>
        <w:tblLook w:val="04A0" w:firstRow="1" w:lastRow="0" w:firstColumn="1" w:lastColumn="0" w:noHBand="0" w:noVBand="1"/>
      </w:tblPr>
      <w:tblGrid>
        <w:gridCol w:w="3243"/>
        <w:gridCol w:w="1514"/>
        <w:gridCol w:w="2297"/>
        <w:gridCol w:w="2460"/>
      </w:tblGrid>
      <w:tr w:rsidR="0097134B" w:rsidRPr="00C53828" w14:paraId="41C844B7" w14:textId="77777777" w:rsidTr="0097134B">
        <w:tc>
          <w:tcPr>
            <w:tcW w:w="3243" w:type="dxa"/>
          </w:tcPr>
          <w:p w14:paraId="7059A13B" w14:textId="77777777" w:rsidR="0097134B" w:rsidRDefault="0097134B" w:rsidP="002C2529">
            <w:pPr>
              <w:pStyle w:val="Ledtext"/>
            </w:pPr>
            <w:r>
              <w:t>För</w:t>
            </w:r>
            <w:r w:rsidRPr="00086B91">
              <w:t>namn</w:t>
            </w:r>
            <w:r>
              <w:t>:</w:t>
            </w:r>
          </w:p>
          <w:p w14:paraId="398B39BD" w14:textId="77777777" w:rsidR="0097134B" w:rsidRDefault="007B2945" w:rsidP="002C2529">
            <w:pPr>
              <w:pStyle w:val="Ledtext"/>
              <w:rPr>
                <w:sz w:val="22"/>
                <w:szCs w:val="22"/>
              </w:rPr>
            </w:pPr>
            <w:r w:rsidRPr="007B294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7B2945">
              <w:rPr>
                <w:sz w:val="22"/>
                <w:szCs w:val="22"/>
              </w:rPr>
              <w:instrText xml:space="preserve"> FORMTEXT </w:instrText>
            </w:r>
            <w:r w:rsidRPr="007B2945">
              <w:rPr>
                <w:sz w:val="22"/>
                <w:szCs w:val="22"/>
              </w:rPr>
            </w:r>
            <w:r w:rsidRPr="007B2945">
              <w:rPr>
                <w:sz w:val="22"/>
                <w:szCs w:val="22"/>
              </w:rPr>
              <w:fldChar w:fldCharType="separate"/>
            </w:r>
            <w:bookmarkStart w:id="1" w:name="_GoBack"/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bookmarkEnd w:id="1"/>
            <w:r w:rsidRPr="007B2945">
              <w:rPr>
                <w:sz w:val="22"/>
                <w:szCs w:val="22"/>
              </w:rPr>
              <w:fldChar w:fldCharType="end"/>
            </w:r>
            <w:bookmarkEnd w:id="0"/>
          </w:p>
          <w:p w14:paraId="2D32D151" w14:textId="77777777" w:rsidR="007B2945" w:rsidRPr="00F67FF1" w:rsidRDefault="007B2945" w:rsidP="002C2529">
            <w:pPr>
              <w:pStyle w:val="Ledtext"/>
            </w:pPr>
          </w:p>
        </w:tc>
        <w:tc>
          <w:tcPr>
            <w:tcW w:w="3811" w:type="dxa"/>
            <w:gridSpan w:val="2"/>
          </w:tcPr>
          <w:p w14:paraId="1194D91C" w14:textId="77777777" w:rsidR="0097134B" w:rsidRDefault="0097134B" w:rsidP="009713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Efternamn: </w:t>
            </w:r>
          </w:p>
          <w:p w14:paraId="1659C1FE" w14:textId="77777777" w:rsidR="0097134B" w:rsidRDefault="007B2945" w:rsidP="00F52395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60" w:type="dxa"/>
          </w:tcPr>
          <w:p w14:paraId="0C73F74E" w14:textId="77777777" w:rsidR="0097134B" w:rsidRDefault="0097134B" w:rsidP="002C2529">
            <w:pPr>
              <w:pStyle w:val="Ledtext"/>
            </w:pPr>
            <w:r>
              <w:t>Personnr: ÅÅMMDD-xxxx</w:t>
            </w:r>
          </w:p>
          <w:p w14:paraId="57E3307E" w14:textId="77777777" w:rsidR="0097134B" w:rsidRPr="00C53828" w:rsidRDefault="0097134B" w:rsidP="002C2529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97134B" w14:paraId="10874E53" w14:textId="77777777" w:rsidTr="00056B31">
        <w:tc>
          <w:tcPr>
            <w:tcW w:w="4757" w:type="dxa"/>
            <w:gridSpan w:val="2"/>
          </w:tcPr>
          <w:p w14:paraId="3B00EC62" w14:textId="77777777" w:rsidR="0097134B" w:rsidRDefault="0097134B" w:rsidP="002C2529">
            <w:pPr>
              <w:pStyle w:val="Ledtext"/>
            </w:pPr>
            <w:r w:rsidRPr="00086B91">
              <w:t>Adress:</w:t>
            </w:r>
          </w:p>
          <w:p w14:paraId="2D794584" w14:textId="77777777" w:rsidR="009E5BEC" w:rsidRDefault="00F67FF1" w:rsidP="002C2529">
            <w:pPr>
              <w:pStyle w:val="Ledtext"/>
            </w:pPr>
            <w:r w:rsidRPr="007B2945">
              <w:rPr>
                <w:sz w:val="22"/>
                <w:szCs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7B2945">
              <w:rPr>
                <w:sz w:val="22"/>
                <w:szCs w:val="22"/>
              </w:rPr>
              <w:instrText xml:space="preserve"> FORMTEXT </w:instrText>
            </w:r>
            <w:r w:rsidRPr="007B2945">
              <w:rPr>
                <w:sz w:val="22"/>
                <w:szCs w:val="22"/>
              </w:rPr>
            </w:r>
            <w:r w:rsidRPr="007B2945">
              <w:rPr>
                <w:sz w:val="22"/>
                <w:szCs w:val="22"/>
              </w:rPr>
              <w:fldChar w:fldCharType="separate"/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noProof/>
                <w:sz w:val="22"/>
                <w:szCs w:val="22"/>
              </w:rPr>
              <w:t> </w:t>
            </w:r>
            <w:r w:rsidRPr="007B2945">
              <w:rPr>
                <w:sz w:val="22"/>
                <w:szCs w:val="22"/>
              </w:rPr>
              <w:fldChar w:fldCharType="end"/>
            </w:r>
          </w:p>
          <w:p w14:paraId="206CB198" w14:textId="77777777" w:rsidR="00F67FF1" w:rsidRPr="00F67FF1" w:rsidRDefault="00F67FF1" w:rsidP="002C2529">
            <w:pPr>
              <w:pStyle w:val="Ledtext"/>
            </w:pPr>
          </w:p>
        </w:tc>
        <w:tc>
          <w:tcPr>
            <w:tcW w:w="4757" w:type="dxa"/>
            <w:gridSpan w:val="2"/>
          </w:tcPr>
          <w:p w14:paraId="04E5E97E" w14:textId="77777777" w:rsidR="0097134B" w:rsidRDefault="0097134B" w:rsidP="002C25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Postnr och ort:</w:t>
            </w:r>
          </w:p>
          <w:p w14:paraId="033B2F04" w14:textId="77777777" w:rsidR="0097134B" w:rsidRPr="0097134B" w:rsidRDefault="007B2945" w:rsidP="00F52395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1D47D87" w14:textId="77777777" w:rsidR="006D0EBD" w:rsidRDefault="006D0EBD" w:rsidP="006D0EBD">
      <w:pPr>
        <w:spacing w:after="0"/>
        <w:rPr>
          <w:b/>
          <w:sz w:val="24"/>
          <w:szCs w:val="24"/>
        </w:rPr>
      </w:pPr>
    </w:p>
    <w:p w14:paraId="3FE07770" w14:textId="77777777" w:rsidR="00BD1BFC" w:rsidRPr="00BD1BFC" w:rsidRDefault="0097134B" w:rsidP="006D0EB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Uppgifter om förskola/förskoleklass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6243"/>
        <w:gridCol w:w="3101"/>
      </w:tblGrid>
      <w:tr w:rsidR="0097134B" w14:paraId="74786608" w14:textId="77777777" w:rsidTr="0097134B">
        <w:tc>
          <w:tcPr>
            <w:tcW w:w="6345" w:type="dxa"/>
          </w:tcPr>
          <w:p w14:paraId="2152E3E6" w14:textId="77777777" w:rsidR="0097134B" w:rsidRPr="0097134B" w:rsidRDefault="0097134B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Nuvarande förskola:</w:t>
            </w:r>
          </w:p>
          <w:p w14:paraId="03FDAABA" w14:textId="77777777" w:rsidR="0097134B" w:rsidRDefault="0097134B" w:rsidP="001E413F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3149" w:type="dxa"/>
          </w:tcPr>
          <w:p w14:paraId="358B4F94" w14:textId="77777777" w:rsidR="0097134B" w:rsidRDefault="0097134B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 nr:</w:t>
            </w:r>
          </w:p>
          <w:p w14:paraId="3C78A879" w14:textId="77777777" w:rsidR="0097134B" w:rsidRDefault="009E5BEC" w:rsidP="00F5239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E3FD46" w14:textId="77777777" w:rsidR="009E5BEC" w:rsidRPr="0097134B" w:rsidRDefault="009E5BEC" w:rsidP="00F52395">
            <w:pPr>
              <w:rPr>
                <w:sz w:val="18"/>
                <w:szCs w:val="18"/>
              </w:rPr>
            </w:pPr>
          </w:p>
        </w:tc>
      </w:tr>
      <w:tr w:rsidR="0097134B" w14:paraId="1C109AE4" w14:textId="77777777" w:rsidTr="0097134B">
        <w:tc>
          <w:tcPr>
            <w:tcW w:w="6345" w:type="dxa"/>
          </w:tcPr>
          <w:p w14:paraId="49EF27A2" w14:textId="77777777" w:rsidR="0097134B" w:rsidRDefault="0097134B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Eventuell ansökan till förskoleklass:</w:t>
            </w:r>
          </w:p>
          <w:p w14:paraId="76D04CE3" w14:textId="77777777" w:rsidR="0097134B" w:rsidRDefault="00D15D4B" w:rsidP="001E413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3149" w:type="dxa"/>
          </w:tcPr>
          <w:p w14:paraId="302294E8" w14:textId="77777777" w:rsidR="0097134B" w:rsidRDefault="0097134B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Fr.o.m. ÅÅMM</w:t>
            </w:r>
          </w:p>
          <w:p w14:paraId="39B7463F" w14:textId="77777777" w:rsidR="0097134B" w:rsidRDefault="009E5BEC" w:rsidP="00F52395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70EC10B" w14:textId="77777777" w:rsidR="009E5BEC" w:rsidRDefault="009E5BEC" w:rsidP="00F52395">
            <w:pPr>
              <w:rPr>
                <w:sz w:val="18"/>
                <w:szCs w:val="18"/>
              </w:rPr>
            </w:pPr>
          </w:p>
        </w:tc>
      </w:tr>
      <w:tr w:rsidR="0097134B" w14:paraId="6BF2B520" w14:textId="77777777" w:rsidTr="009E5BEC">
        <w:trPr>
          <w:trHeight w:val="2559"/>
        </w:trPr>
        <w:tc>
          <w:tcPr>
            <w:tcW w:w="9494" w:type="dxa"/>
            <w:gridSpan w:val="2"/>
          </w:tcPr>
          <w:p w14:paraId="4412D2C7" w14:textId="77777777" w:rsidR="0097134B" w:rsidRDefault="0097134B" w:rsidP="001E413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Skäl till begäran om uppskjuten skolplikt:</w:t>
            </w:r>
          </w:p>
          <w:p w14:paraId="212CEDBE" w14:textId="77777777" w:rsidR="009270D5" w:rsidRDefault="009E5BEC" w:rsidP="001E413F">
            <w:pPr>
              <w:rPr>
                <w:sz w:val="18"/>
                <w:szCs w:val="18"/>
              </w:rPr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3A95682" w14:textId="77777777" w:rsidR="009270D5" w:rsidRDefault="009270D5" w:rsidP="001E413F">
            <w:pPr>
              <w:rPr>
                <w:sz w:val="18"/>
                <w:szCs w:val="18"/>
              </w:rPr>
            </w:pPr>
          </w:p>
          <w:p w14:paraId="226893D1" w14:textId="77777777" w:rsidR="0097134B" w:rsidRDefault="0097134B" w:rsidP="001E413F">
            <w:pPr>
              <w:rPr>
                <w:sz w:val="18"/>
                <w:szCs w:val="18"/>
              </w:rPr>
            </w:pPr>
          </w:p>
          <w:p w14:paraId="20FB838E" w14:textId="77777777" w:rsidR="0097134B" w:rsidRDefault="0097134B" w:rsidP="001E413F">
            <w:pPr>
              <w:rPr>
                <w:sz w:val="18"/>
                <w:szCs w:val="18"/>
              </w:rPr>
            </w:pPr>
          </w:p>
        </w:tc>
      </w:tr>
    </w:tbl>
    <w:p w14:paraId="591B84F5" w14:textId="77777777" w:rsidR="001E413F" w:rsidRPr="00F67FF1" w:rsidRDefault="00761B16" w:rsidP="003B6846">
      <w:pPr>
        <w:pStyle w:val="Default"/>
        <w:rPr>
          <w:rFonts w:asciiTheme="minorHAnsi" w:hAnsiTheme="minorHAnsi"/>
          <w:bCs/>
          <w:sz w:val="18"/>
          <w:szCs w:val="18"/>
        </w:rPr>
      </w:pPr>
      <w:r w:rsidRPr="00F67FF1">
        <w:rPr>
          <w:rFonts w:asciiTheme="minorHAnsi" w:hAnsiTheme="minorHAnsi"/>
          <w:sz w:val="18"/>
          <w:szCs w:val="18"/>
        </w:rPr>
        <w:t>Intyg</w:t>
      </w:r>
      <w:r w:rsidR="00DD0254" w:rsidRPr="00F67FF1">
        <w:rPr>
          <w:rFonts w:asciiTheme="minorHAnsi" w:hAnsiTheme="minorHAnsi"/>
          <w:bCs/>
          <w:sz w:val="18"/>
          <w:szCs w:val="18"/>
        </w:rPr>
        <w:t xml:space="preserve"> eller utlåtande som styrker ovanstående beskrivna skäl</w:t>
      </w:r>
      <w:r w:rsidRPr="00F67FF1">
        <w:rPr>
          <w:rFonts w:asciiTheme="minorHAnsi" w:hAnsiTheme="minorHAnsi"/>
          <w:bCs/>
          <w:sz w:val="18"/>
          <w:szCs w:val="18"/>
        </w:rPr>
        <w:t xml:space="preserve"> bifogas</w:t>
      </w:r>
      <w:r w:rsidR="00DD0254" w:rsidRPr="00F67FF1">
        <w:rPr>
          <w:rFonts w:asciiTheme="minorHAnsi" w:hAnsiTheme="minorHAnsi"/>
          <w:bCs/>
          <w:sz w:val="18"/>
          <w:szCs w:val="18"/>
        </w:rPr>
        <w:t>. Utlåtande från förskolan ska lämnas.</w:t>
      </w:r>
    </w:p>
    <w:p w14:paraId="0FC8A06B" w14:textId="77777777" w:rsidR="003B6846" w:rsidRPr="003B6846" w:rsidRDefault="003B6846" w:rsidP="003B6846">
      <w:pPr>
        <w:pStyle w:val="Default"/>
        <w:rPr>
          <w:rFonts w:asciiTheme="minorHAnsi" w:hAnsiTheme="minorHAnsi"/>
          <w:sz w:val="22"/>
          <w:szCs w:val="22"/>
        </w:rPr>
      </w:pPr>
    </w:p>
    <w:p w14:paraId="1EBEF48D" w14:textId="77777777" w:rsidR="00F67FF1" w:rsidRDefault="00DD0254" w:rsidP="006D0EBD">
      <w:pPr>
        <w:spacing w:after="0"/>
      </w:pPr>
      <w:r w:rsidRPr="00F67FF1">
        <w:rPr>
          <w:b/>
        </w:rPr>
        <w:t>Vårdnadshavare</w:t>
      </w:r>
      <w:r w:rsidR="001E413F" w:rsidRPr="00F67FF1">
        <w:rPr>
          <w:b/>
        </w:rPr>
        <w:t>s underskrifter</w:t>
      </w:r>
      <w:r w:rsidR="001E413F">
        <w:t xml:space="preserve"> </w:t>
      </w:r>
      <w:r w:rsidR="00F67FF1" w:rsidRPr="00F67FF1">
        <w:rPr>
          <w:sz w:val="18"/>
          <w:szCs w:val="18"/>
        </w:rPr>
        <w:t>(Vid gemensam vårdnad krävs båda vårdnadshavarnas underskrifter)</w:t>
      </w:r>
    </w:p>
    <w:tbl>
      <w:tblPr>
        <w:tblStyle w:val="Tabellrutnt"/>
        <w:tblW w:w="9493" w:type="dxa"/>
        <w:tblLook w:val="04A0" w:firstRow="1" w:lastRow="0" w:firstColumn="1" w:lastColumn="0" w:noHBand="0" w:noVBand="1"/>
      </w:tblPr>
      <w:tblGrid>
        <w:gridCol w:w="5002"/>
        <w:gridCol w:w="4491"/>
      </w:tblGrid>
      <w:tr w:rsidR="00DD0254" w:rsidRPr="00C53828" w14:paraId="715DBE8A" w14:textId="77777777" w:rsidTr="00CD5325">
        <w:tc>
          <w:tcPr>
            <w:tcW w:w="9493" w:type="dxa"/>
            <w:gridSpan w:val="2"/>
          </w:tcPr>
          <w:p w14:paraId="1EB88A3C" w14:textId="77777777" w:rsidR="00DD0254" w:rsidRDefault="00DD0254" w:rsidP="0094210F">
            <w:pPr>
              <w:pStyle w:val="Ledtext"/>
            </w:pPr>
            <w:r>
              <w:t>Ort och datum:</w:t>
            </w:r>
          </w:p>
          <w:p w14:paraId="289BDE70" w14:textId="77777777" w:rsidR="00DD0254" w:rsidRPr="00F67FF1" w:rsidRDefault="00F67FF1" w:rsidP="00F67FF1">
            <w:pPr>
              <w:pStyle w:val="Ledtext"/>
              <w:rPr>
                <w:sz w:val="22"/>
                <w:szCs w:val="22"/>
              </w:rPr>
            </w:pPr>
            <w:r w:rsidRPr="00F67FF1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67FF1">
              <w:rPr>
                <w:sz w:val="22"/>
                <w:szCs w:val="22"/>
              </w:rPr>
              <w:instrText xml:space="preserve"> FORMTEXT </w:instrText>
            </w:r>
            <w:r w:rsidRPr="00F67FF1">
              <w:rPr>
                <w:sz w:val="22"/>
                <w:szCs w:val="22"/>
              </w:rPr>
            </w:r>
            <w:r w:rsidRPr="00F67FF1">
              <w:rPr>
                <w:sz w:val="22"/>
                <w:szCs w:val="22"/>
              </w:rPr>
              <w:fldChar w:fldCharType="separate"/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noProof/>
                <w:sz w:val="22"/>
                <w:szCs w:val="22"/>
              </w:rPr>
              <w:t> </w:t>
            </w:r>
            <w:r w:rsidRPr="00F67FF1">
              <w:rPr>
                <w:sz w:val="22"/>
                <w:szCs w:val="22"/>
              </w:rPr>
              <w:fldChar w:fldCharType="end"/>
            </w:r>
          </w:p>
          <w:p w14:paraId="7EB142D4" w14:textId="77777777" w:rsidR="00F67FF1" w:rsidRDefault="00F67FF1" w:rsidP="00F67FF1">
            <w:pPr>
              <w:pStyle w:val="Ledtext"/>
            </w:pPr>
          </w:p>
        </w:tc>
      </w:tr>
      <w:tr w:rsidR="001E413F" w:rsidRPr="00C53828" w14:paraId="4A3E7450" w14:textId="77777777" w:rsidTr="0094210F">
        <w:tc>
          <w:tcPr>
            <w:tcW w:w="5002" w:type="dxa"/>
          </w:tcPr>
          <w:p w14:paraId="3463BA55" w14:textId="77777777" w:rsidR="001E413F" w:rsidRDefault="001E413F" w:rsidP="0094210F">
            <w:pPr>
              <w:pStyle w:val="Ledtext"/>
            </w:pPr>
            <w:r>
              <w:t>Vårdnadshavare 1, namnteckning</w:t>
            </w:r>
          </w:p>
          <w:p w14:paraId="70F00EA4" w14:textId="77777777" w:rsidR="001E413F" w:rsidRDefault="001E413F" w:rsidP="0094210F">
            <w:pPr>
              <w:pStyle w:val="Ledtext"/>
            </w:pPr>
          </w:p>
          <w:p w14:paraId="446E9985" w14:textId="77777777" w:rsidR="001E413F" w:rsidRDefault="001E413F" w:rsidP="0094210F">
            <w:pPr>
              <w:pStyle w:val="Ledtext"/>
            </w:pPr>
          </w:p>
          <w:p w14:paraId="62046B8A" w14:textId="77777777" w:rsidR="001E413F" w:rsidRDefault="001E413F" w:rsidP="0094210F">
            <w:pPr>
              <w:rPr>
                <w:sz w:val="18"/>
                <w:szCs w:val="18"/>
              </w:rPr>
            </w:pPr>
          </w:p>
        </w:tc>
        <w:tc>
          <w:tcPr>
            <w:tcW w:w="4491" w:type="dxa"/>
          </w:tcPr>
          <w:p w14:paraId="5E9E805F" w14:textId="77777777" w:rsidR="001E413F" w:rsidRDefault="001E413F" w:rsidP="0094210F">
            <w:pPr>
              <w:pStyle w:val="Ledtext"/>
            </w:pPr>
            <w:r>
              <w:t>Namnförtydligande</w:t>
            </w:r>
          </w:p>
          <w:p w14:paraId="01AFA44B" w14:textId="77777777" w:rsidR="001E413F" w:rsidRPr="00C53828" w:rsidRDefault="001E413F" w:rsidP="0094210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1E413F" w:rsidRPr="00C53828" w14:paraId="55BF75B3" w14:textId="77777777" w:rsidTr="0094210F">
        <w:tc>
          <w:tcPr>
            <w:tcW w:w="5002" w:type="dxa"/>
          </w:tcPr>
          <w:p w14:paraId="5900FB34" w14:textId="77777777" w:rsidR="001E413F" w:rsidRDefault="001E413F" w:rsidP="0094210F">
            <w:pPr>
              <w:pStyle w:val="Ledtext"/>
            </w:pPr>
            <w:r>
              <w:t>Vårdnadshavare 2, namnteckning</w:t>
            </w:r>
          </w:p>
          <w:p w14:paraId="15B1D814" w14:textId="77777777" w:rsidR="001E413F" w:rsidRDefault="001E413F" w:rsidP="0094210F">
            <w:pPr>
              <w:pStyle w:val="Ledtext"/>
            </w:pPr>
          </w:p>
          <w:p w14:paraId="62BB371A" w14:textId="77777777" w:rsidR="001E413F" w:rsidRDefault="001E413F" w:rsidP="0094210F">
            <w:pPr>
              <w:pStyle w:val="Ledtext"/>
            </w:pPr>
          </w:p>
          <w:p w14:paraId="433DD75B" w14:textId="77777777" w:rsidR="001E413F" w:rsidRDefault="001E413F" w:rsidP="0094210F">
            <w:pPr>
              <w:rPr>
                <w:sz w:val="18"/>
                <w:szCs w:val="18"/>
              </w:rPr>
            </w:pPr>
          </w:p>
        </w:tc>
        <w:tc>
          <w:tcPr>
            <w:tcW w:w="4491" w:type="dxa"/>
          </w:tcPr>
          <w:p w14:paraId="367BA204" w14:textId="77777777" w:rsidR="001E413F" w:rsidRDefault="001E413F" w:rsidP="0094210F">
            <w:pPr>
              <w:pStyle w:val="Ledtext"/>
            </w:pPr>
            <w:r>
              <w:t>Namnförtydligande</w:t>
            </w:r>
          </w:p>
          <w:p w14:paraId="400332C5" w14:textId="77777777" w:rsidR="001E413F" w:rsidRPr="00C53828" w:rsidRDefault="001E413F" w:rsidP="0094210F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D132E78" w14:textId="77777777" w:rsidR="00F67FF1" w:rsidRDefault="00F67FF1" w:rsidP="00655710">
      <w:pPr>
        <w:rPr>
          <w:i/>
          <w:sz w:val="18"/>
          <w:szCs w:val="18"/>
        </w:rPr>
      </w:pPr>
    </w:p>
    <w:p w14:paraId="53EA6E49" w14:textId="77777777" w:rsidR="00AC039C" w:rsidRPr="009E5BEC" w:rsidRDefault="00655710" w:rsidP="00655710">
      <w:pPr>
        <w:rPr>
          <w:i/>
        </w:rPr>
      </w:pPr>
      <w:r w:rsidRPr="009E5BEC">
        <w:rPr>
          <w:i/>
          <w:sz w:val="18"/>
          <w:szCs w:val="18"/>
        </w:rPr>
        <w:t xml:space="preserve">Beslut fattas av rektor för </w:t>
      </w:r>
      <w:r w:rsidR="00F67FF1">
        <w:rPr>
          <w:i/>
          <w:sz w:val="18"/>
          <w:szCs w:val="18"/>
        </w:rPr>
        <w:t>barn</w:t>
      </w:r>
      <w:r w:rsidRPr="009E5BEC">
        <w:rPr>
          <w:i/>
          <w:sz w:val="18"/>
          <w:szCs w:val="18"/>
        </w:rPr>
        <w:t xml:space="preserve"> i kommunal </w:t>
      </w:r>
      <w:r w:rsidR="00F67FF1">
        <w:rPr>
          <w:i/>
          <w:sz w:val="18"/>
          <w:szCs w:val="18"/>
        </w:rPr>
        <w:t>verksamhet</w:t>
      </w:r>
      <w:r w:rsidRPr="009E5BEC">
        <w:rPr>
          <w:i/>
          <w:sz w:val="18"/>
          <w:szCs w:val="18"/>
        </w:rPr>
        <w:t xml:space="preserve"> och av </w:t>
      </w:r>
      <w:r w:rsidR="00F67FF1">
        <w:rPr>
          <w:i/>
          <w:sz w:val="18"/>
          <w:szCs w:val="18"/>
        </w:rPr>
        <w:t>biträdande chef Barn och utbildningsförvaltningen</w:t>
      </w:r>
      <w:r w:rsidRPr="009E5BEC">
        <w:rPr>
          <w:i/>
          <w:sz w:val="18"/>
          <w:szCs w:val="18"/>
        </w:rPr>
        <w:t xml:space="preserve"> för </w:t>
      </w:r>
      <w:r w:rsidR="00F67FF1">
        <w:rPr>
          <w:i/>
          <w:sz w:val="18"/>
          <w:szCs w:val="18"/>
        </w:rPr>
        <w:t>barn</w:t>
      </w:r>
      <w:r w:rsidRPr="009E5BEC">
        <w:rPr>
          <w:i/>
          <w:sz w:val="18"/>
          <w:szCs w:val="18"/>
        </w:rPr>
        <w:t xml:space="preserve"> i utomkommunal eller fristående </w:t>
      </w:r>
      <w:r w:rsidR="00F67FF1">
        <w:rPr>
          <w:i/>
          <w:sz w:val="18"/>
          <w:szCs w:val="18"/>
        </w:rPr>
        <w:t>verksamhet</w:t>
      </w:r>
      <w:r w:rsidRPr="009E5BEC">
        <w:rPr>
          <w:i/>
          <w:sz w:val="18"/>
          <w:szCs w:val="18"/>
        </w:rPr>
        <w:t xml:space="preserve"> enligt Barn- och utbildningsnämndens delegationsordning. Beslut kan överklagas till skolväsendets överklagandenämnd.</w:t>
      </w:r>
    </w:p>
    <w:sectPr w:rsidR="00AC039C" w:rsidRPr="009E5BEC" w:rsidSect="005C5133">
      <w:headerReference w:type="default" r:id="rId11"/>
      <w:footerReference w:type="default" r:id="rId12"/>
      <w:pgSz w:w="11906" w:h="16838" w:code="9"/>
      <w:pgMar w:top="1701" w:right="1134" w:bottom="1985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A1902B" w14:textId="77777777" w:rsidR="00405011" w:rsidRDefault="00405011" w:rsidP="00425BBE">
      <w:pPr>
        <w:spacing w:after="0" w:line="240" w:lineRule="auto"/>
      </w:pPr>
      <w:r>
        <w:separator/>
      </w:r>
    </w:p>
  </w:endnote>
  <w:endnote w:type="continuationSeparator" w:id="0">
    <w:p w14:paraId="450EF8DE" w14:textId="77777777" w:rsidR="00405011" w:rsidRDefault="00405011" w:rsidP="00425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657C4" w14:textId="55859D9D" w:rsidR="005C5133" w:rsidRPr="00DC2E71" w:rsidRDefault="00253EF6" w:rsidP="005C5133">
    <w:pPr>
      <w:pStyle w:val="Sidfot"/>
      <w:rPr>
        <w:rFonts w:ascii="Trebuchet MS" w:hAnsi="Trebuchet MS"/>
        <w:sz w:val="18"/>
        <w:szCs w:val="18"/>
      </w:rPr>
    </w:pPr>
    <w:r>
      <w:rPr>
        <w:rFonts w:ascii="Trebuchet MS" w:hAnsi="Trebuchet MS"/>
        <w:sz w:val="18"/>
        <w:szCs w:val="18"/>
      </w:rPr>
      <w:t>Staben</w:t>
    </w:r>
    <w:r w:rsidR="005C5133" w:rsidRPr="00DC2E71">
      <w:rPr>
        <w:rFonts w:ascii="Trebuchet MS" w:hAnsi="Trebuchet MS"/>
        <w:sz w:val="18"/>
        <w:szCs w:val="18"/>
      </w:rPr>
      <w:t xml:space="preserve"> </w:t>
    </w:r>
    <w:r w:rsidR="005C5133" w:rsidRPr="00DC2E71">
      <w:rPr>
        <w:rFonts w:ascii="Trebuchet MS" w:hAnsi="Trebuchet MS" w:cs="Arial"/>
        <w:sz w:val="18"/>
        <w:szCs w:val="18"/>
      </w:rPr>
      <w:t>|</w:t>
    </w:r>
    <w:r w:rsidR="005C5133">
      <w:rPr>
        <w:rFonts w:ascii="Trebuchet MS" w:hAnsi="Trebuchet MS"/>
        <w:sz w:val="18"/>
        <w:szCs w:val="18"/>
      </w:rPr>
      <w:t xml:space="preserve"> </w:t>
    </w:r>
    <w:bookmarkStart w:id="3" w:name="xxEnhet"/>
    <w:bookmarkEnd w:id="3"/>
    <w:r w:rsidR="005C5133" w:rsidRPr="00DC2E71">
      <w:rPr>
        <w:rFonts w:ascii="Trebuchet MS" w:hAnsi="Trebuchet MS"/>
        <w:sz w:val="18"/>
        <w:szCs w:val="18"/>
      </w:rPr>
      <w:t xml:space="preserve">Barn- och utbildningsförvaltningen </w:t>
    </w:r>
    <w:r w:rsidR="005C5133" w:rsidRPr="00DC2E71">
      <w:rPr>
        <w:rFonts w:ascii="Trebuchet MS" w:hAnsi="Trebuchet MS" w:cs="Arial"/>
        <w:sz w:val="18"/>
        <w:szCs w:val="18"/>
      </w:rPr>
      <w:t>|</w:t>
    </w:r>
    <w:r w:rsidR="005C5133" w:rsidRPr="00DC2E71">
      <w:rPr>
        <w:rFonts w:ascii="Trebuchet MS" w:hAnsi="Trebuchet MS"/>
        <w:sz w:val="18"/>
        <w:szCs w:val="18"/>
      </w:rPr>
      <w:t xml:space="preserve"> Box 205 </w:t>
    </w:r>
    <w:r w:rsidR="005C5133" w:rsidRPr="00DC2E71">
      <w:rPr>
        <w:rFonts w:ascii="Trebuchet MS" w:hAnsi="Trebuchet MS" w:cs="Arial"/>
        <w:sz w:val="18"/>
        <w:szCs w:val="18"/>
      </w:rPr>
      <w:t>|</w:t>
    </w:r>
    <w:r w:rsidR="005C5133" w:rsidRPr="00DC2E71">
      <w:rPr>
        <w:rFonts w:ascii="Trebuchet MS" w:hAnsi="Trebuchet MS"/>
        <w:sz w:val="18"/>
        <w:szCs w:val="18"/>
      </w:rPr>
      <w:t xml:space="preserve"> 178 23 Ekerö</w:t>
    </w:r>
    <w:bookmarkStart w:id="4" w:name="xxVisit"/>
    <w:bookmarkEnd w:id="4"/>
    <w:r w:rsidR="005C5133" w:rsidRPr="00DC2E71">
      <w:rPr>
        <w:rFonts w:ascii="Trebuchet MS" w:hAnsi="Trebuchet MS"/>
        <w:sz w:val="18"/>
        <w:szCs w:val="18"/>
      </w:rPr>
      <w:t xml:space="preserve"> </w:t>
    </w:r>
    <w:r w:rsidR="005C5133" w:rsidRPr="00DC2E71">
      <w:rPr>
        <w:rFonts w:ascii="Trebuchet MS" w:hAnsi="Trebuchet MS" w:cs="Arial"/>
        <w:sz w:val="18"/>
        <w:szCs w:val="18"/>
      </w:rPr>
      <w:t>|</w:t>
    </w:r>
    <w:r w:rsidR="005C5133" w:rsidRPr="00DC2E71">
      <w:rPr>
        <w:rFonts w:ascii="Trebuchet MS" w:hAnsi="Trebuchet MS"/>
        <w:sz w:val="18"/>
        <w:szCs w:val="18"/>
      </w:rPr>
      <w:t xml:space="preserve"> </w:t>
    </w:r>
  </w:p>
  <w:p w14:paraId="38C1ED25" w14:textId="77777777" w:rsidR="005C5133" w:rsidRDefault="005C5133" w:rsidP="005C5133">
    <w:pPr>
      <w:pStyle w:val="Sidfot"/>
    </w:pPr>
    <w:r w:rsidRPr="00DC2E71">
      <w:rPr>
        <w:rFonts w:ascii="Trebuchet MS" w:hAnsi="Trebuchet MS"/>
        <w:sz w:val="18"/>
        <w:szCs w:val="18"/>
      </w:rPr>
      <w:t xml:space="preserve">Besök: Tappströmsvägen 2 </w:t>
    </w:r>
    <w:r w:rsidRPr="00DC2E71">
      <w:rPr>
        <w:rFonts w:ascii="Trebuchet MS" w:hAnsi="Trebuchet MS" w:cs="Arial"/>
        <w:sz w:val="18"/>
        <w:szCs w:val="18"/>
      </w:rPr>
      <w:t>|</w:t>
    </w:r>
    <w:r w:rsidRPr="00DC2E71">
      <w:rPr>
        <w:rFonts w:ascii="Trebuchet MS" w:hAnsi="Trebuchet MS"/>
        <w:sz w:val="18"/>
        <w:szCs w:val="18"/>
      </w:rPr>
      <w:t xml:space="preserve"> Växel: 08-124 571 00 </w:t>
    </w:r>
    <w:r w:rsidRPr="00DC2E71">
      <w:rPr>
        <w:rFonts w:ascii="Trebuchet MS" w:hAnsi="Trebuchet MS" w:cs="Arial"/>
        <w:sz w:val="18"/>
        <w:szCs w:val="18"/>
        <w:lang w:val="nb-NO"/>
      </w:rPr>
      <w:t>|</w:t>
    </w:r>
    <w:r>
      <w:rPr>
        <w:rFonts w:ascii="Trebuchet MS" w:hAnsi="Trebuchet MS"/>
        <w:sz w:val="18"/>
        <w:szCs w:val="18"/>
        <w:lang w:val="nb-NO"/>
      </w:rPr>
      <w:t xml:space="preserve"> </w:t>
    </w:r>
    <w:r w:rsidRPr="00DC2E71">
      <w:rPr>
        <w:rFonts w:ascii="Trebuchet MS" w:hAnsi="Trebuchet MS"/>
        <w:sz w:val="18"/>
        <w:szCs w:val="18"/>
        <w:lang w:val="nb-NO"/>
      </w:rPr>
      <w:t xml:space="preserve">E-post: </w:t>
    </w:r>
    <w:hyperlink r:id="rId1" w:history="1">
      <w:r w:rsidRPr="00B74B63">
        <w:rPr>
          <w:rStyle w:val="Hyperlnk"/>
          <w:rFonts w:ascii="Trebuchet MS" w:hAnsi="Trebuchet MS"/>
          <w:sz w:val="18"/>
          <w:szCs w:val="18"/>
        </w:rPr>
        <w:t>barnochutbildningsforvaltningen@ekero.se</w:t>
      </w:r>
    </w:hyperlink>
  </w:p>
  <w:p w14:paraId="02B3707F" w14:textId="77777777" w:rsidR="00675647" w:rsidRDefault="0067564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FD1575" w14:textId="77777777" w:rsidR="00405011" w:rsidRDefault="00405011" w:rsidP="00425BBE">
      <w:pPr>
        <w:spacing w:after="0" w:line="240" w:lineRule="auto"/>
      </w:pPr>
      <w:r>
        <w:separator/>
      </w:r>
    </w:p>
  </w:footnote>
  <w:footnote w:type="continuationSeparator" w:id="0">
    <w:p w14:paraId="3356082A" w14:textId="77777777" w:rsidR="00405011" w:rsidRDefault="00405011" w:rsidP="00425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23"/>
      <w:gridCol w:w="4252"/>
      <w:gridCol w:w="1418"/>
    </w:tblGrid>
    <w:tr w:rsidR="00425BBE" w14:paraId="3CF2E429" w14:textId="77777777" w:rsidTr="00355120">
      <w:trPr>
        <w:trHeight w:val="1129"/>
      </w:trPr>
      <w:tc>
        <w:tcPr>
          <w:tcW w:w="3823" w:type="dxa"/>
        </w:tcPr>
        <w:p w14:paraId="03BF1290" w14:textId="437DE56C" w:rsidR="00425BBE" w:rsidRDefault="00EA073C">
          <w:pPr>
            <w:pStyle w:val="Sidhuvud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4FD7332E" wp14:editId="0DD3487A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1643380" cy="571500"/>
                <wp:effectExtent l="0" t="0" r="0" b="0"/>
                <wp:wrapNone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338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252" w:type="dxa"/>
        </w:tcPr>
        <w:p w14:paraId="5437CDE4" w14:textId="77777777" w:rsidR="00425BBE" w:rsidRPr="00D650FF" w:rsidRDefault="008F1A72" w:rsidP="0097134B">
          <w:pPr>
            <w:pStyle w:val="Rubrik1"/>
            <w:outlineLvl w:val="0"/>
            <w:rPr>
              <w:rFonts w:ascii="Trebuchet MS" w:hAnsi="Trebuchet MS"/>
              <w:b w:val="0"/>
            </w:rPr>
          </w:pPr>
          <w:r w:rsidRPr="00D650FF">
            <w:rPr>
              <w:rFonts w:ascii="Trebuchet MS" w:hAnsi="Trebuchet MS"/>
            </w:rPr>
            <w:t xml:space="preserve">Ansökan om </w:t>
          </w:r>
          <w:r w:rsidR="0097134B">
            <w:rPr>
              <w:rFonts w:ascii="Trebuchet MS" w:hAnsi="Trebuchet MS"/>
            </w:rPr>
            <w:t>uppskjuten skolplikt</w:t>
          </w:r>
        </w:p>
      </w:tc>
      <w:tc>
        <w:tcPr>
          <w:tcW w:w="1418" w:type="dxa"/>
        </w:tcPr>
        <w:p w14:paraId="7BE28AC7" w14:textId="77777777" w:rsidR="00425BBE" w:rsidRPr="00425BBE" w:rsidRDefault="00425BBE" w:rsidP="00425BBE">
          <w:pPr>
            <w:pStyle w:val="Sidhuvud"/>
            <w:jc w:val="right"/>
          </w:pP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PAGE  \* Arabic  \* MERGEFORMAT</w:instrText>
          </w:r>
          <w:r w:rsidRPr="00425BBE">
            <w:rPr>
              <w:bCs/>
            </w:rPr>
            <w:fldChar w:fldCharType="separate"/>
          </w:r>
          <w:r w:rsidR="00F52395">
            <w:rPr>
              <w:bCs/>
              <w:noProof/>
            </w:rPr>
            <w:t>2</w:t>
          </w:r>
          <w:r w:rsidRPr="00425BBE">
            <w:rPr>
              <w:bCs/>
            </w:rPr>
            <w:fldChar w:fldCharType="end"/>
          </w:r>
          <w:r w:rsidRPr="00425BBE">
            <w:t>(</w:t>
          </w:r>
          <w:r w:rsidRPr="00425BBE">
            <w:rPr>
              <w:bCs/>
            </w:rPr>
            <w:fldChar w:fldCharType="begin"/>
          </w:r>
          <w:r w:rsidRPr="00425BBE">
            <w:rPr>
              <w:bCs/>
            </w:rPr>
            <w:instrText>NUMPAGES  \* Arabic  \* MERGEFORMAT</w:instrText>
          </w:r>
          <w:r w:rsidRPr="00425BBE">
            <w:rPr>
              <w:bCs/>
            </w:rPr>
            <w:fldChar w:fldCharType="separate"/>
          </w:r>
          <w:r w:rsidR="00F52395">
            <w:rPr>
              <w:bCs/>
              <w:noProof/>
            </w:rPr>
            <w:t>2</w:t>
          </w:r>
          <w:r w:rsidRPr="00425BBE">
            <w:rPr>
              <w:bCs/>
            </w:rPr>
            <w:fldChar w:fldCharType="end"/>
          </w:r>
          <w:r w:rsidRPr="00425BBE">
            <w:rPr>
              <w:bCs/>
            </w:rPr>
            <w:t>)</w:t>
          </w:r>
        </w:p>
      </w:tc>
    </w:tr>
  </w:tbl>
  <w:p w14:paraId="4D27DA13" w14:textId="77777777" w:rsidR="00425BBE" w:rsidRDefault="00425BB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XicjQi/t72XSPFBoMJA/b7RPFlgnBBm2tsMgf+2aCLDGh6yaQoTx7zBPRF/sXneO7NN6nHRII+1YgGQU9EIYTQ==" w:salt="nJ+QUosSbOuJ6hzmR0yXzQ==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B14"/>
    <w:rsid w:val="00061B14"/>
    <w:rsid w:val="00081744"/>
    <w:rsid w:val="00086B91"/>
    <w:rsid w:val="0009336C"/>
    <w:rsid w:val="000A6984"/>
    <w:rsid w:val="000A6C41"/>
    <w:rsid w:val="00143296"/>
    <w:rsid w:val="0017443A"/>
    <w:rsid w:val="001B0A15"/>
    <w:rsid w:val="001C12C2"/>
    <w:rsid w:val="001E413F"/>
    <w:rsid w:val="001E57EE"/>
    <w:rsid w:val="001E7A95"/>
    <w:rsid w:val="00202130"/>
    <w:rsid w:val="00245F7A"/>
    <w:rsid w:val="002528E7"/>
    <w:rsid w:val="00253EF6"/>
    <w:rsid w:val="00277A6D"/>
    <w:rsid w:val="002A46EE"/>
    <w:rsid w:val="00331F12"/>
    <w:rsid w:val="003408CB"/>
    <w:rsid w:val="00355120"/>
    <w:rsid w:val="00364B54"/>
    <w:rsid w:val="00384003"/>
    <w:rsid w:val="003859F5"/>
    <w:rsid w:val="00390F98"/>
    <w:rsid w:val="00392A40"/>
    <w:rsid w:val="00394011"/>
    <w:rsid w:val="003A39CE"/>
    <w:rsid w:val="003B0389"/>
    <w:rsid w:val="003B6846"/>
    <w:rsid w:val="003D0D8E"/>
    <w:rsid w:val="003E770A"/>
    <w:rsid w:val="00405011"/>
    <w:rsid w:val="00425BBE"/>
    <w:rsid w:val="00427C8A"/>
    <w:rsid w:val="0043102E"/>
    <w:rsid w:val="00441ECB"/>
    <w:rsid w:val="00460611"/>
    <w:rsid w:val="005452A6"/>
    <w:rsid w:val="00547416"/>
    <w:rsid w:val="00571762"/>
    <w:rsid w:val="005B7555"/>
    <w:rsid w:val="005C5133"/>
    <w:rsid w:val="005E647D"/>
    <w:rsid w:val="0060195A"/>
    <w:rsid w:val="00603E96"/>
    <w:rsid w:val="006265EA"/>
    <w:rsid w:val="00655710"/>
    <w:rsid w:val="00675647"/>
    <w:rsid w:val="006D0EBD"/>
    <w:rsid w:val="006F37D3"/>
    <w:rsid w:val="006F484A"/>
    <w:rsid w:val="006F6B26"/>
    <w:rsid w:val="00717A1D"/>
    <w:rsid w:val="007354A5"/>
    <w:rsid w:val="00761B16"/>
    <w:rsid w:val="00765620"/>
    <w:rsid w:val="00776AE2"/>
    <w:rsid w:val="00790D8A"/>
    <w:rsid w:val="007B2945"/>
    <w:rsid w:val="007C5DD5"/>
    <w:rsid w:val="007D42D3"/>
    <w:rsid w:val="007F7425"/>
    <w:rsid w:val="00840F9A"/>
    <w:rsid w:val="008603DC"/>
    <w:rsid w:val="00872179"/>
    <w:rsid w:val="008A41B9"/>
    <w:rsid w:val="008C2A27"/>
    <w:rsid w:val="008E7078"/>
    <w:rsid w:val="008F1A72"/>
    <w:rsid w:val="008F2F26"/>
    <w:rsid w:val="009161D3"/>
    <w:rsid w:val="00917EC1"/>
    <w:rsid w:val="009270D5"/>
    <w:rsid w:val="00950426"/>
    <w:rsid w:val="0097134B"/>
    <w:rsid w:val="009A00D7"/>
    <w:rsid w:val="009E5BEC"/>
    <w:rsid w:val="00A0682F"/>
    <w:rsid w:val="00A77A04"/>
    <w:rsid w:val="00A87C13"/>
    <w:rsid w:val="00A96D5A"/>
    <w:rsid w:val="00AA21BB"/>
    <w:rsid w:val="00AB544A"/>
    <w:rsid w:val="00AC039C"/>
    <w:rsid w:val="00AE2E62"/>
    <w:rsid w:val="00AF083C"/>
    <w:rsid w:val="00B5733B"/>
    <w:rsid w:val="00B67821"/>
    <w:rsid w:val="00BA5D2C"/>
    <w:rsid w:val="00BD0FD6"/>
    <w:rsid w:val="00BD1BFC"/>
    <w:rsid w:val="00BF4E4F"/>
    <w:rsid w:val="00C209D7"/>
    <w:rsid w:val="00C53828"/>
    <w:rsid w:val="00C94B75"/>
    <w:rsid w:val="00CA7AE4"/>
    <w:rsid w:val="00CB15C6"/>
    <w:rsid w:val="00CE0490"/>
    <w:rsid w:val="00D06A94"/>
    <w:rsid w:val="00D15D4B"/>
    <w:rsid w:val="00D26584"/>
    <w:rsid w:val="00D650FF"/>
    <w:rsid w:val="00D70358"/>
    <w:rsid w:val="00DA1BF2"/>
    <w:rsid w:val="00DB46A6"/>
    <w:rsid w:val="00DD0254"/>
    <w:rsid w:val="00DF6DB7"/>
    <w:rsid w:val="00E169FF"/>
    <w:rsid w:val="00E822B8"/>
    <w:rsid w:val="00E82C32"/>
    <w:rsid w:val="00EA073C"/>
    <w:rsid w:val="00F1443D"/>
    <w:rsid w:val="00F21B27"/>
    <w:rsid w:val="00F37C61"/>
    <w:rsid w:val="00F52395"/>
    <w:rsid w:val="00F67FF1"/>
    <w:rsid w:val="00F8644A"/>
    <w:rsid w:val="00F97BE9"/>
    <w:rsid w:val="00FA6E37"/>
    <w:rsid w:val="00FB6E22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85605"/>
  <w15:docId w15:val="{0F4CF866-D0AE-40C3-950D-4B406BAEB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25BBE"/>
  </w:style>
  <w:style w:type="paragraph" w:styleId="Rubrik1">
    <w:name w:val="heading 1"/>
    <w:basedOn w:val="Normal"/>
    <w:next w:val="Normal"/>
    <w:link w:val="Rubrik1Char"/>
    <w:uiPriority w:val="9"/>
    <w:qFormat/>
    <w:rsid w:val="00AB544A"/>
    <w:pPr>
      <w:spacing w:before="120"/>
      <w:outlineLvl w:val="0"/>
    </w:pPr>
    <w:rPr>
      <w:b/>
      <w:sz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53828"/>
    <w:pPr>
      <w:spacing w:after="60"/>
      <w:outlineLvl w:val="1"/>
    </w:pPr>
    <w:rPr>
      <w:b/>
      <w:sz w:val="24"/>
    </w:rPr>
  </w:style>
  <w:style w:type="paragraph" w:styleId="Rubrik3">
    <w:name w:val="heading 3"/>
    <w:basedOn w:val="Normal"/>
    <w:next w:val="Normal"/>
    <w:link w:val="Rubrik3Char"/>
    <w:uiPriority w:val="9"/>
    <w:semiHidden/>
    <w:unhideWhenUsed/>
    <w:qFormat/>
    <w:rsid w:val="00425BB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425BB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425BB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425B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425B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425BB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425BB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25BBE"/>
  </w:style>
  <w:style w:type="paragraph" w:styleId="Sidfot">
    <w:name w:val="footer"/>
    <w:basedOn w:val="Normal"/>
    <w:link w:val="SidfotChar"/>
    <w:unhideWhenUsed/>
    <w:rsid w:val="00425B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rsid w:val="00425BBE"/>
  </w:style>
  <w:style w:type="table" w:styleId="Tabellrutnt">
    <w:name w:val="Table Grid"/>
    <w:basedOn w:val="Normaltabell"/>
    <w:uiPriority w:val="39"/>
    <w:rsid w:val="00425B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AB544A"/>
    <w:rPr>
      <w:b/>
      <w:sz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C53828"/>
    <w:rPr>
      <w:b/>
      <w:sz w:val="24"/>
    </w:rPr>
  </w:style>
  <w:style w:type="character" w:customStyle="1" w:styleId="Rubrik3Char">
    <w:name w:val="Rubrik 3 Char"/>
    <w:basedOn w:val="Standardstycketeckensnitt"/>
    <w:link w:val="Rubrik3"/>
    <w:uiPriority w:val="9"/>
    <w:semiHidden/>
    <w:rsid w:val="00425BBE"/>
    <w:rPr>
      <w:rFonts w:asciiTheme="majorHAnsi" w:eastAsiaTheme="majorEastAsia" w:hAnsiTheme="majorHAnsi" w:cstheme="majorBidi"/>
      <w:color w:val="0D0D0D" w:themeColor="text1" w:themeTint="F2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425BB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25BB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425BBE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425BBE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425BBE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425BBE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Beskrivning">
    <w:name w:val="caption"/>
    <w:basedOn w:val="Normal"/>
    <w:next w:val="Normal"/>
    <w:uiPriority w:val="35"/>
    <w:semiHidden/>
    <w:unhideWhenUsed/>
    <w:qFormat/>
    <w:rsid w:val="00425BBE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425BB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425BBE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425BBE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425BBE"/>
    <w:rPr>
      <w:color w:val="5A5A5A" w:themeColor="text1" w:themeTint="A5"/>
      <w:spacing w:val="15"/>
    </w:rPr>
  </w:style>
  <w:style w:type="character" w:styleId="Stark">
    <w:name w:val="Strong"/>
    <w:basedOn w:val="Standardstycketeckensnitt"/>
    <w:uiPriority w:val="22"/>
    <w:qFormat/>
    <w:rsid w:val="00425BBE"/>
    <w:rPr>
      <w:b/>
      <w:bCs/>
      <w:color w:val="auto"/>
    </w:rPr>
  </w:style>
  <w:style w:type="character" w:styleId="Betoning">
    <w:name w:val="Emphasis"/>
    <w:basedOn w:val="Standardstycketeckensnitt"/>
    <w:uiPriority w:val="20"/>
    <w:qFormat/>
    <w:rsid w:val="00425BBE"/>
    <w:rPr>
      <w:i/>
      <w:iCs/>
      <w:color w:val="auto"/>
    </w:rPr>
  </w:style>
  <w:style w:type="paragraph" w:styleId="Ingetavstnd">
    <w:name w:val="No Spacing"/>
    <w:uiPriority w:val="1"/>
    <w:qFormat/>
    <w:rsid w:val="00425BBE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425BBE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425BBE"/>
    <w:rPr>
      <w:i/>
      <w:iCs/>
      <w:color w:val="404040" w:themeColor="text1" w:themeTint="BF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425BBE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425BBE"/>
    <w:rPr>
      <w:i/>
      <w:iCs/>
      <w:color w:val="404040" w:themeColor="text1" w:themeTint="BF"/>
    </w:rPr>
  </w:style>
  <w:style w:type="character" w:styleId="Diskretbetoning">
    <w:name w:val="Subtle Emphasis"/>
    <w:basedOn w:val="Standardstycketeckensnitt"/>
    <w:uiPriority w:val="19"/>
    <w:qFormat/>
    <w:rsid w:val="00425BBE"/>
    <w:rPr>
      <w:i/>
      <w:iCs/>
      <w:color w:val="404040" w:themeColor="text1" w:themeTint="BF"/>
    </w:rPr>
  </w:style>
  <w:style w:type="character" w:styleId="Starkbetoning">
    <w:name w:val="Intense Emphasis"/>
    <w:basedOn w:val="Standardstycketeckensnitt"/>
    <w:uiPriority w:val="21"/>
    <w:qFormat/>
    <w:rsid w:val="00425BBE"/>
    <w:rPr>
      <w:b/>
      <w:bCs/>
      <w:i/>
      <w:iCs/>
      <w:color w:val="auto"/>
    </w:rPr>
  </w:style>
  <w:style w:type="character" w:styleId="Diskretreferens">
    <w:name w:val="Subtle Reference"/>
    <w:basedOn w:val="Standardstycketeckensnitt"/>
    <w:uiPriority w:val="31"/>
    <w:qFormat/>
    <w:rsid w:val="00425BBE"/>
    <w:rPr>
      <w:smallCaps/>
      <w:color w:val="404040" w:themeColor="text1" w:themeTint="BF"/>
    </w:rPr>
  </w:style>
  <w:style w:type="character" w:styleId="Starkreferens">
    <w:name w:val="Intense Reference"/>
    <w:basedOn w:val="Standardstycketeckensnitt"/>
    <w:uiPriority w:val="32"/>
    <w:qFormat/>
    <w:rsid w:val="00425BBE"/>
    <w:rPr>
      <w:b/>
      <w:bCs/>
      <w:smallCaps/>
      <w:color w:val="404040" w:themeColor="text1" w:themeTint="BF"/>
      <w:spacing w:val="5"/>
    </w:rPr>
  </w:style>
  <w:style w:type="character" w:styleId="Bokenstitel">
    <w:name w:val="Book Title"/>
    <w:basedOn w:val="Standardstycketeckensnitt"/>
    <w:uiPriority w:val="33"/>
    <w:qFormat/>
    <w:rsid w:val="00425BBE"/>
    <w:rPr>
      <w:b/>
      <w:bCs/>
      <w:i/>
      <w:iC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425BBE"/>
    <w:pPr>
      <w:outlineLvl w:val="9"/>
    </w:pPr>
  </w:style>
  <w:style w:type="character" w:styleId="Platshllartext">
    <w:name w:val="Placeholder Text"/>
    <w:basedOn w:val="Standardstycketeckensnitt"/>
    <w:uiPriority w:val="99"/>
    <w:semiHidden/>
    <w:rsid w:val="00355120"/>
    <w:rPr>
      <w:color w:val="808080"/>
    </w:rPr>
  </w:style>
  <w:style w:type="character" w:styleId="Hyperlnk">
    <w:name w:val="Hyperlink"/>
    <w:basedOn w:val="Standardstycketeckensnitt"/>
    <w:uiPriority w:val="99"/>
    <w:unhideWhenUsed/>
    <w:rsid w:val="00675647"/>
    <w:rPr>
      <w:color w:val="0563C1" w:themeColor="hyperlink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82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822B8"/>
    <w:rPr>
      <w:rFonts w:ascii="Segoe UI" w:hAnsi="Segoe UI" w:cs="Segoe UI"/>
      <w:sz w:val="18"/>
      <w:szCs w:val="18"/>
    </w:rPr>
  </w:style>
  <w:style w:type="paragraph" w:customStyle="1" w:styleId="Ledtext">
    <w:name w:val="Ledtext"/>
    <w:basedOn w:val="Normal"/>
    <w:link w:val="LedtextChar"/>
    <w:qFormat/>
    <w:rsid w:val="007D42D3"/>
    <w:pPr>
      <w:spacing w:after="0" w:line="240" w:lineRule="auto"/>
    </w:pPr>
    <w:rPr>
      <w:sz w:val="18"/>
      <w:szCs w:val="18"/>
    </w:rPr>
  </w:style>
  <w:style w:type="character" w:customStyle="1" w:styleId="LedtextChar">
    <w:name w:val="Ledtext Char"/>
    <w:basedOn w:val="Standardstycketeckensnitt"/>
    <w:link w:val="Ledtext"/>
    <w:rsid w:val="007D42D3"/>
    <w:rPr>
      <w:sz w:val="18"/>
      <w:szCs w:val="18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A96D5A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A96D5A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A96D5A"/>
    <w:rPr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A96D5A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A96D5A"/>
    <w:rPr>
      <w:b/>
      <w:bCs/>
      <w:sz w:val="20"/>
      <w:szCs w:val="20"/>
    </w:rPr>
  </w:style>
  <w:style w:type="paragraph" w:customStyle="1" w:styleId="Default">
    <w:name w:val="Default"/>
    <w:rsid w:val="001E41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7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ekero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arnochutbildningsforvaltningen@ekero.s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ast\AppData\Local\Microsoft\Windows\Temporary%20Internet%20Files\Content.Outlook\KCW9ILVL\Ans&#246;kan%20om%20f&#246;rl&#228;ngning%20av%20skolplikten%20(2)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B24E91C1A97844937D905EE4E8E318" ma:contentTypeVersion="12" ma:contentTypeDescription="Skapa ett nytt dokument." ma:contentTypeScope="" ma:versionID="4e8b36a864191d023352f78db5ef7757">
  <xsd:schema xmlns:xsd="http://www.w3.org/2001/XMLSchema" xmlns:xs="http://www.w3.org/2001/XMLSchema" xmlns:p="http://schemas.microsoft.com/office/2006/metadata/properties" xmlns:ns3="fa76f9e1-d5ba-4aca-88e7-2d48cc9ccc4a" xmlns:ns4="a75ea845-ac2c-462c-8bf2-a4b728165659" targetNamespace="http://schemas.microsoft.com/office/2006/metadata/properties" ma:root="true" ma:fieldsID="5c119e747134138896d6a3b657ba9d59" ns3:_="" ns4:_="">
    <xsd:import namespace="fa76f9e1-d5ba-4aca-88e7-2d48cc9ccc4a"/>
    <xsd:import namespace="a75ea845-ac2c-462c-8bf2-a4b72816565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6f9e1-d5ba-4aca-88e7-2d48cc9ccc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5ea845-ac2c-462c-8bf2-a4b72816565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4CE796-9B08-483C-8344-1BB8E6DF7D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76f9e1-d5ba-4aca-88e7-2d48cc9ccc4a"/>
    <ds:schemaRef ds:uri="a75ea845-ac2c-462c-8bf2-a4b7281656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FB2E8B3-9329-4A68-BBA0-A6A4953016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A02480-D586-476E-94AD-39E40EBCC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56BBA5E-2F6A-425A-97F4-F3053E1DF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Ansökan om förlängning av skolplikten (2)</Template>
  <TotalTime>0</TotalTime>
  <Pages>1</Pages>
  <Words>274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Johanna Stjernlöf</dc:creator>
  <cp:lastModifiedBy>Mie Jonell Nyström</cp:lastModifiedBy>
  <cp:revision>2</cp:revision>
  <cp:lastPrinted>2016-01-25T07:58:00Z</cp:lastPrinted>
  <dcterms:created xsi:type="dcterms:W3CDTF">2021-03-18T14:29:00Z</dcterms:created>
  <dcterms:modified xsi:type="dcterms:W3CDTF">2021-03-18T14:29:00Z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0x010100F2B24E91C1A97844937D905EE4E8E318</vt:lpwstr>
  </property>
  <property fmtid="{D5CDD505-2E9C-101B-9397-08002B2CF9AE}" pid="3" name="_dlc_DocIdItemGuid">
    <vt:lpwstr>e416fe7c-81f4-4d62-a73d-c20cf363c7bb</vt:lpwstr>
  </property>
</Properties>
</file>