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D22E6" w14:textId="411CB54F" w:rsidR="008E0AA6" w:rsidRPr="0016377C" w:rsidRDefault="00CC745C" w:rsidP="004762D9">
      <w:pPr>
        <w:pStyle w:val="Rubrik1"/>
        <w:rPr>
          <w:sz w:val="18"/>
          <w:szCs w:val="18"/>
        </w:rPr>
      </w:pPr>
      <w:r w:rsidRPr="0016377C">
        <w:rPr>
          <w:sz w:val="18"/>
          <w:szCs w:val="18"/>
        </w:rPr>
        <w:t>Enligt 15 kap. 15 § skollagen (2010</w:t>
      </w:r>
      <w:r w:rsidR="000C4CA1" w:rsidRPr="0016377C">
        <w:rPr>
          <w:sz w:val="18"/>
          <w:szCs w:val="18"/>
        </w:rPr>
        <w:t>:</w:t>
      </w:r>
      <w:r w:rsidRPr="0016377C">
        <w:rPr>
          <w:sz w:val="18"/>
          <w:szCs w:val="18"/>
        </w:rPr>
        <w:t xml:space="preserve">800) </w:t>
      </w:r>
      <w:r w:rsidR="000C4CA1" w:rsidRPr="0016377C">
        <w:rPr>
          <w:sz w:val="18"/>
          <w:szCs w:val="18"/>
        </w:rPr>
        <w:t xml:space="preserve">är en huvudman </w:t>
      </w:r>
      <w:r w:rsidR="004A2398" w:rsidRPr="0016377C">
        <w:rPr>
          <w:sz w:val="18"/>
          <w:szCs w:val="18"/>
        </w:rPr>
        <w:t>för gymnasieskola</w:t>
      </w:r>
      <w:r w:rsidR="00AD5BDB" w:rsidRPr="0016377C">
        <w:rPr>
          <w:sz w:val="18"/>
          <w:szCs w:val="18"/>
        </w:rPr>
        <w:t xml:space="preserve"> skyldig att </w:t>
      </w:r>
      <w:r w:rsidR="009F1CC0" w:rsidRPr="0016377C">
        <w:rPr>
          <w:sz w:val="18"/>
          <w:szCs w:val="18"/>
        </w:rPr>
        <w:t xml:space="preserve">snarast </w:t>
      </w:r>
      <w:r w:rsidR="004972AB" w:rsidRPr="0016377C">
        <w:rPr>
          <w:sz w:val="18"/>
          <w:szCs w:val="18"/>
        </w:rPr>
        <w:t xml:space="preserve">anmäla till hemkommunen när en elev </w:t>
      </w:r>
      <w:r w:rsidR="00892DD9" w:rsidRPr="0016377C">
        <w:rPr>
          <w:sz w:val="18"/>
          <w:szCs w:val="18"/>
        </w:rPr>
        <w:t>under 20 år utan giltigt skäl är frånvarande i betydande utsträckning</w:t>
      </w:r>
      <w:r w:rsidR="008754B9" w:rsidRPr="0016377C">
        <w:rPr>
          <w:sz w:val="18"/>
          <w:szCs w:val="18"/>
        </w:rPr>
        <w:t xml:space="preserve">. </w:t>
      </w:r>
      <w:r w:rsidR="00D20F30" w:rsidRPr="0016377C">
        <w:rPr>
          <w:sz w:val="18"/>
          <w:szCs w:val="18"/>
        </w:rPr>
        <w:t>Denna skyldighet påverkar inte huvudmannens ansvar för att ge stöd</w:t>
      </w:r>
      <w:r w:rsidR="001C2A5D" w:rsidRPr="0016377C">
        <w:rPr>
          <w:sz w:val="18"/>
          <w:szCs w:val="18"/>
        </w:rPr>
        <w:t xml:space="preserve"> eller särskilt stöd till elever. </w:t>
      </w:r>
      <w:r w:rsidR="004972AB" w:rsidRPr="0016377C">
        <w:rPr>
          <w:sz w:val="18"/>
          <w:szCs w:val="18"/>
        </w:rPr>
        <w:t xml:space="preserve"> </w:t>
      </w:r>
    </w:p>
    <w:p w14:paraId="63E0B612" w14:textId="77777777" w:rsidR="00BD1BFC" w:rsidRPr="00BD1BFC" w:rsidRDefault="00A517B0" w:rsidP="0014176B">
      <w:pPr>
        <w:pStyle w:val="Rubrik2"/>
        <w:spacing w:after="0"/>
      </w:pPr>
      <w:r>
        <w:t>Elev</w:t>
      </w:r>
    </w:p>
    <w:tbl>
      <w:tblPr>
        <w:tblStyle w:val="Tabellrutnt"/>
        <w:tblW w:w="9514" w:type="dxa"/>
        <w:tblLook w:val="04A0" w:firstRow="1" w:lastRow="0" w:firstColumn="1" w:lastColumn="0" w:noHBand="0" w:noVBand="1"/>
      </w:tblPr>
      <w:tblGrid>
        <w:gridCol w:w="4672"/>
        <w:gridCol w:w="4842"/>
      </w:tblGrid>
      <w:tr w:rsidR="00083629" w:rsidRPr="00C53828" w14:paraId="3F7A9FFE" w14:textId="77777777" w:rsidTr="00C172D4">
        <w:tc>
          <w:tcPr>
            <w:tcW w:w="4672" w:type="dxa"/>
          </w:tcPr>
          <w:p w14:paraId="3EB5B0E6" w14:textId="77777777" w:rsidR="00083629" w:rsidRDefault="00083629" w:rsidP="00145A9C">
            <w:pPr>
              <w:pStyle w:val="Ledtext"/>
            </w:pPr>
            <w:r w:rsidRPr="00086B91">
              <w:t>Elevens namn</w:t>
            </w:r>
          </w:p>
          <w:p w14:paraId="5B5031A8" w14:textId="628ED2DB" w:rsidR="00083629" w:rsidRDefault="00083629" w:rsidP="000513A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842" w:type="dxa"/>
          </w:tcPr>
          <w:p w14:paraId="2E8DEC86" w14:textId="77777777" w:rsidR="00083629" w:rsidRDefault="00083629" w:rsidP="00145A9C">
            <w:pPr>
              <w:pStyle w:val="Ledtext"/>
            </w:pPr>
            <w:r>
              <w:t>Personnummer</w:t>
            </w:r>
          </w:p>
          <w:p w14:paraId="15B79923" w14:textId="77777777" w:rsidR="00083629" w:rsidRPr="00083629" w:rsidRDefault="00083629" w:rsidP="00083629">
            <w:pPr>
              <w:pStyle w:val="Ledtext"/>
              <w:rPr>
                <w:sz w:val="22"/>
                <w:szCs w:val="22"/>
              </w:rPr>
            </w:pPr>
            <w:r w:rsidRPr="000836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629">
              <w:rPr>
                <w:sz w:val="22"/>
                <w:szCs w:val="22"/>
              </w:rPr>
              <w:instrText xml:space="preserve"> FORMTEXT </w:instrText>
            </w:r>
            <w:r w:rsidRPr="00083629">
              <w:rPr>
                <w:sz w:val="22"/>
                <w:szCs w:val="22"/>
              </w:rPr>
            </w:r>
            <w:r w:rsidRPr="00083629">
              <w:rPr>
                <w:sz w:val="22"/>
                <w:szCs w:val="22"/>
              </w:rPr>
              <w:fldChar w:fldCharType="separate"/>
            </w:r>
            <w:r w:rsidRPr="00083629">
              <w:rPr>
                <w:noProof/>
                <w:sz w:val="22"/>
                <w:szCs w:val="22"/>
              </w:rPr>
              <w:t> </w:t>
            </w:r>
            <w:r w:rsidRPr="00083629">
              <w:rPr>
                <w:noProof/>
                <w:sz w:val="22"/>
                <w:szCs w:val="22"/>
              </w:rPr>
              <w:t> </w:t>
            </w:r>
            <w:r w:rsidRPr="00083629">
              <w:rPr>
                <w:noProof/>
                <w:sz w:val="22"/>
                <w:szCs w:val="22"/>
              </w:rPr>
              <w:t> </w:t>
            </w:r>
            <w:r w:rsidRPr="00083629">
              <w:rPr>
                <w:noProof/>
                <w:sz w:val="22"/>
                <w:szCs w:val="22"/>
              </w:rPr>
              <w:t> </w:t>
            </w:r>
            <w:r w:rsidRPr="00083629">
              <w:rPr>
                <w:noProof/>
                <w:sz w:val="22"/>
                <w:szCs w:val="22"/>
              </w:rPr>
              <w:t> </w:t>
            </w:r>
            <w:r w:rsidRPr="00083629">
              <w:rPr>
                <w:sz w:val="22"/>
                <w:szCs w:val="22"/>
              </w:rPr>
              <w:fldChar w:fldCharType="end"/>
            </w:r>
          </w:p>
        </w:tc>
      </w:tr>
      <w:tr w:rsidR="00BD1BFC" w:rsidRPr="00C53828" w14:paraId="0D999B67" w14:textId="77777777" w:rsidTr="00145A9C">
        <w:tc>
          <w:tcPr>
            <w:tcW w:w="4672" w:type="dxa"/>
          </w:tcPr>
          <w:p w14:paraId="5E58A9AA" w14:textId="4E6F9308" w:rsidR="00BD1BFC" w:rsidRDefault="00083629" w:rsidP="00145A9C">
            <w:pPr>
              <w:pStyle w:val="Ledtext"/>
            </w:pPr>
            <w:r>
              <w:t>Skola</w:t>
            </w:r>
            <w:r w:rsidR="00AD686C">
              <w:t>/huvudman</w:t>
            </w:r>
          </w:p>
          <w:p w14:paraId="0A71C929" w14:textId="08A3B9C9" w:rsidR="000513A9" w:rsidRPr="00C53828" w:rsidRDefault="00BD1BFC" w:rsidP="00145A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73A2">
              <w:t> </w:t>
            </w:r>
            <w:r w:rsidR="00C673A2">
              <w:t> </w:t>
            </w:r>
            <w:r w:rsidR="00C673A2">
              <w:t> </w:t>
            </w:r>
            <w:r w:rsidR="00C673A2">
              <w:t> </w:t>
            </w:r>
            <w:r w:rsidR="00C673A2">
              <w:t> </w:t>
            </w:r>
            <w:r>
              <w:fldChar w:fldCharType="end"/>
            </w:r>
          </w:p>
        </w:tc>
        <w:tc>
          <w:tcPr>
            <w:tcW w:w="4842" w:type="dxa"/>
          </w:tcPr>
          <w:p w14:paraId="4A3EDAAC" w14:textId="76ED6A06" w:rsidR="00083629" w:rsidRPr="00B85BF6" w:rsidRDefault="004A29F7" w:rsidP="00083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Å</w:t>
            </w:r>
            <w:r w:rsidR="00083629" w:rsidRPr="00B85BF6">
              <w:rPr>
                <w:sz w:val="18"/>
                <w:szCs w:val="18"/>
              </w:rPr>
              <w:t>rskurs</w:t>
            </w:r>
          </w:p>
          <w:p w14:paraId="6857DBD6" w14:textId="77777777" w:rsidR="00BD1BFC" w:rsidRPr="00C53828" w:rsidRDefault="00BD1BFC" w:rsidP="00145A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4371C1" w14:textId="171FDE07" w:rsidR="00BD1BFC" w:rsidRDefault="00BD1BFC" w:rsidP="001061FA">
      <w:pPr>
        <w:spacing w:after="0"/>
      </w:pPr>
    </w:p>
    <w:p w14:paraId="3C956977" w14:textId="6624CFAC" w:rsidR="006E5D82" w:rsidRDefault="00351E02" w:rsidP="00BE3439">
      <w:pPr>
        <w:pStyle w:val="Rubrik2"/>
      </w:pPr>
      <w:r>
        <w:t>Elevens frånvaro</w:t>
      </w:r>
    </w:p>
    <w:tbl>
      <w:tblPr>
        <w:tblStyle w:val="Tabellrutnt"/>
        <w:tblpPr w:leftFromText="141" w:rightFromText="141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4449"/>
        <w:gridCol w:w="4895"/>
      </w:tblGrid>
      <w:tr w:rsidR="006E2829" w14:paraId="7B368D29" w14:textId="77777777" w:rsidTr="006E2829">
        <w:tc>
          <w:tcPr>
            <w:tcW w:w="4449" w:type="dxa"/>
          </w:tcPr>
          <w:p w14:paraId="3930AFE7" w14:textId="4885072D" w:rsidR="006E2829" w:rsidRDefault="00D90A7F" w:rsidP="000A69BB">
            <w:pPr>
              <w:pStyle w:val="Ledtext"/>
            </w:pPr>
            <w:r>
              <w:t>Ange i procent ogiltig frånvaro</w:t>
            </w:r>
          </w:p>
          <w:p w14:paraId="5E38DC84" w14:textId="1BD901C5" w:rsidR="006E2829" w:rsidRPr="00B847CB" w:rsidRDefault="006E2829" w:rsidP="000A69BB">
            <w:pPr>
              <w:pStyle w:val="Ledtext"/>
              <w:rPr>
                <w:sz w:val="22"/>
                <w:szCs w:val="22"/>
              </w:rPr>
            </w:pPr>
            <w:r w:rsidRPr="00B847C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7CB">
              <w:rPr>
                <w:sz w:val="22"/>
                <w:szCs w:val="22"/>
              </w:rPr>
              <w:instrText xml:space="preserve"> FORMTEXT </w:instrText>
            </w:r>
            <w:r w:rsidRPr="00B847CB">
              <w:rPr>
                <w:sz w:val="22"/>
                <w:szCs w:val="22"/>
              </w:rPr>
            </w:r>
            <w:r w:rsidRPr="00B847CB">
              <w:rPr>
                <w:sz w:val="22"/>
                <w:szCs w:val="22"/>
              </w:rPr>
              <w:fldChar w:fldCharType="separate"/>
            </w:r>
            <w:r w:rsidRPr="00B847CB">
              <w:rPr>
                <w:noProof/>
                <w:sz w:val="22"/>
                <w:szCs w:val="22"/>
              </w:rPr>
              <w:t> </w:t>
            </w:r>
            <w:r w:rsidRPr="00B847CB">
              <w:rPr>
                <w:noProof/>
                <w:sz w:val="22"/>
                <w:szCs w:val="22"/>
              </w:rPr>
              <w:t> </w:t>
            </w:r>
            <w:r w:rsidRPr="00B847CB">
              <w:rPr>
                <w:noProof/>
                <w:sz w:val="22"/>
                <w:szCs w:val="22"/>
              </w:rPr>
              <w:t> </w:t>
            </w:r>
            <w:r w:rsidRPr="00B847CB">
              <w:rPr>
                <w:noProof/>
                <w:sz w:val="22"/>
                <w:szCs w:val="22"/>
              </w:rPr>
              <w:t> </w:t>
            </w:r>
            <w:r w:rsidRPr="00B847CB">
              <w:rPr>
                <w:noProof/>
                <w:sz w:val="22"/>
                <w:szCs w:val="22"/>
              </w:rPr>
              <w:t> </w:t>
            </w:r>
            <w:r w:rsidRPr="00B847CB">
              <w:rPr>
                <w:sz w:val="22"/>
                <w:szCs w:val="22"/>
              </w:rPr>
              <w:fldChar w:fldCharType="end"/>
            </w:r>
          </w:p>
        </w:tc>
        <w:tc>
          <w:tcPr>
            <w:tcW w:w="4895" w:type="dxa"/>
          </w:tcPr>
          <w:p w14:paraId="5F5BE7AC" w14:textId="4A7BA70B" w:rsidR="00B847CB" w:rsidRPr="003C1C1C" w:rsidRDefault="00886D3E" w:rsidP="000A6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Från och med</w:t>
            </w:r>
          </w:p>
          <w:p w14:paraId="7628183B" w14:textId="0C381A76" w:rsidR="006E2829" w:rsidRDefault="006E2829" w:rsidP="000A69BB">
            <w:r w:rsidRPr="00E82E4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E49">
              <w:instrText xml:space="preserve"> FORMTEXT </w:instrText>
            </w:r>
            <w:r w:rsidRPr="00E82E49">
              <w:fldChar w:fldCharType="separate"/>
            </w:r>
            <w:r w:rsidRPr="00E82E49">
              <w:rPr>
                <w:noProof/>
              </w:rPr>
              <w:t> </w:t>
            </w:r>
            <w:r w:rsidRPr="00E82E49">
              <w:rPr>
                <w:noProof/>
              </w:rPr>
              <w:t> </w:t>
            </w:r>
            <w:r w:rsidRPr="00E82E49">
              <w:rPr>
                <w:noProof/>
              </w:rPr>
              <w:t> </w:t>
            </w:r>
            <w:r w:rsidRPr="00E82E49">
              <w:rPr>
                <w:noProof/>
              </w:rPr>
              <w:t> </w:t>
            </w:r>
            <w:r w:rsidRPr="00E82E49">
              <w:rPr>
                <w:noProof/>
              </w:rPr>
              <w:t> </w:t>
            </w:r>
            <w:r w:rsidRPr="00E82E49">
              <w:fldChar w:fldCharType="end"/>
            </w:r>
          </w:p>
        </w:tc>
      </w:tr>
      <w:tr w:rsidR="006E2829" w14:paraId="5587BED2" w14:textId="77777777" w:rsidTr="006E2829">
        <w:tc>
          <w:tcPr>
            <w:tcW w:w="4449" w:type="dxa"/>
          </w:tcPr>
          <w:p w14:paraId="0FEB9651" w14:textId="417BF904" w:rsidR="006E2829" w:rsidRDefault="00D90A7F" w:rsidP="000A69BB">
            <w:pPr>
              <w:pStyle w:val="Ledtext"/>
            </w:pPr>
            <w:r>
              <w:t>Ange i procent giltig frånvaro</w:t>
            </w:r>
          </w:p>
          <w:p w14:paraId="50A6B4EF" w14:textId="5BF26921" w:rsidR="006E2829" w:rsidRPr="00B847CB" w:rsidRDefault="006E2829" w:rsidP="000A69BB">
            <w:pPr>
              <w:pStyle w:val="Ledtext"/>
              <w:rPr>
                <w:sz w:val="22"/>
                <w:szCs w:val="22"/>
              </w:rPr>
            </w:pPr>
            <w:r w:rsidRPr="00B847C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7CB">
              <w:rPr>
                <w:sz w:val="22"/>
                <w:szCs w:val="22"/>
              </w:rPr>
              <w:instrText xml:space="preserve"> FORMTEXT </w:instrText>
            </w:r>
            <w:r w:rsidRPr="00B847CB">
              <w:rPr>
                <w:sz w:val="22"/>
                <w:szCs w:val="22"/>
              </w:rPr>
            </w:r>
            <w:r w:rsidRPr="00B847CB">
              <w:rPr>
                <w:sz w:val="22"/>
                <w:szCs w:val="22"/>
              </w:rPr>
              <w:fldChar w:fldCharType="separate"/>
            </w:r>
            <w:r w:rsidRPr="00B847CB">
              <w:rPr>
                <w:noProof/>
                <w:sz w:val="22"/>
                <w:szCs w:val="22"/>
              </w:rPr>
              <w:t> </w:t>
            </w:r>
            <w:r w:rsidRPr="00B847CB">
              <w:rPr>
                <w:noProof/>
                <w:sz w:val="22"/>
                <w:szCs w:val="22"/>
              </w:rPr>
              <w:t> </w:t>
            </w:r>
            <w:r w:rsidRPr="00B847CB">
              <w:rPr>
                <w:noProof/>
                <w:sz w:val="22"/>
                <w:szCs w:val="22"/>
              </w:rPr>
              <w:t> </w:t>
            </w:r>
            <w:r w:rsidRPr="00B847CB">
              <w:rPr>
                <w:noProof/>
                <w:sz w:val="22"/>
                <w:szCs w:val="22"/>
              </w:rPr>
              <w:t> </w:t>
            </w:r>
            <w:r w:rsidRPr="00B847CB">
              <w:rPr>
                <w:noProof/>
                <w:sz w:val="22"/>
                <w:szCs w:val="22"/>
              </w:rPr>
              <w:t> </w:t>
            </w:r>
            <w:r w:rsidRPr="00B847CB">
              <w:rPr>
                <w:sz w:val="22"/>
                <w:szCs w:val="22"/>
              </w:rPr>
              <w:fldChar w:fldCharType="end"/>
            </w:r>
          </w:p>
        </w:tc>
        <w:tc>
          <w:tcPr>
            <w:tcW w:w="4895" w:type="dxa"/>
          </w:tcPr>
          <w:p w14:paraId="76D2564D" w14:textId="7FB92ACA" w:rsidR="006E2829" w:rsidRDefault="00886D3E" w:rsidP="000A69BB">
            <w:pPr>
              <w:pStyle w:val="Ledtext"/>
            </w:pPr>
            <w:r>
              <w:t>Från och med</w:t>
            </w:r>
          </w:p>
          <w:p w14:paraId="7E45C446" w14:textId="77777777" w:rsidR="006E2829" w:rsidRPr="002860CA" w:rsidRDefault="006E2829" w:rsidP="000A69BB">
            <w:pPr>
              <w:pStyle w:val="Ledtext"/>
              <w:rPr>
                <w:sz w:val="22"/>
                <w:szCs w:val="22"/>
              </w:rPr>
            </w:pPr>
            <w:r w:rsidRPr="002860C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0CA">
              <w:rPr>
                <w:sz w:val="22"/>
                <w:szCs w:val="22"/>
              </w:rPr>
              <w:instrText xml:space="preserve"> FORMTEXT </w:instrText>
            </w:r>
            <w:r w:rsidRPr="002860CA">
              <w:rPr>
                <w:sz w:val="22"/>
                <w:szCs w:val="22"/>
              </w:rPr>
            </w:r>
            <w:r w:rsidRPr="002860CA">
              <w:rPr>
                <w:sz w:val="22"/>
                <w:szCs w:val="22"/>
              </w:rPr>
              <w:fldChar w:fldCharType="separate"/>
            </w:r>
            <w:r w:rsidRPr="002860CA">
              <w:rPr>
                <w:noProof/>
                <w:sz w:val="22"/>
                <w:szCs w:val="22"/>
              </w:rPr>
              <w:t> </w:t>
            </w:r>
            <w:r w:rsidRPr="002860CA">
              <w:rPr>
                <w:noProof/>
                <w:sz w:val="22"/>
                <w:szCs w:val="22"/>
              </w:rPr>
              <w:t> </w:t>
            </w:r>
            <w:r w:rsidRPr="002860CA">
              <w:rPr>
                <w:noProof/>
                <w:sz w:val="22"/>
                <w:szCs w:val="22"/>
              </w:rPr>
              <w:t> </w:t>
            </w:r>
            <w:r w:rsidRPr="002860CA">
              <w:rPr>
                <w:noProof/>
                <w:sz w:val="22"/>
                <w:szCs w:val="22"/>
              </w:rPr>
              <w:t> </w:t>
            </w:r>
            <w:r w:rsidRPr="002860CA">
              <w:rPr>
                <w:noProof/>
                <w:sz w:val="22"/>
                <w:szCs w:val="22"/>
              </w:rPr>
              <w:t> </w:t>
            </w:r>
            <w:r w:rsidRPr="002860CA">
              <w:rPr>
                <w:sz w:val="22"/>
                <w:szCs w:val="22"/>
              </w:rPr>
              <w:fldChar w:fldCharType="end"/>
            </w:r>
          </w:p>
        </w:tc>
      </w:tr>
    </w:tbl>
    <w:p w14:paraId="2D3FE24F" w14:textId="79FB3D6D" w:rsidR="00351E02" w:rsidRDefault="00351E02" w:rsidP="0068093F">
      <w:pPr>
        <w:spacing w:after="0"/>
      </w:pPr>
    </w:p>
    <w:p w14:paraId="36708A7D" w14:textId="56F45EB9" w:rsidR="0068093F" w:rsidRDefault="0068093F" w:rsidP="0029663A">
      <w:pPr>
        <w:pStyle w:val="Rubrik2"/>
        <w:spacing w:after="0"/>
      </w:pPr>
      <w:r>
        <w:t>Orsak till ogiltig frånvaro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27E04" w14:paraId="1B6CF158" w14:textId="77777777" w:rsidTr="001126D2">
        <w:trPr>
          <w:trHeight w:val="667"/>
        </w:trPr>
        <w:tc>
          <w:tcPr>
            <w:tcW w:w="9344" w:type="dxa"/>
          </w:tcPr>
          <w:p w14:paraId="5082D434" w14:textId="307FA95A" w:rsidR="00B530D3" w:rsidRPr="00C327A3" w:rsidRDefault="00CF0CC1" w:rsidP="0068093F">
            <w:pPr>
              <w:rPr>
                <w:sz w:val="18"/>
                <w:szCs w:val="18"/>
              </w:rPr>
            </w:pPr>
            <w:r w:rsidRPr="00C327A3">
              <w:rPr>
                <w:sz w:val="18"/>
                <w:szCs w:val="18"/>
              </w:rPr>
              <w:t>Beskriv hur frånvaron ser ut (</w:t>
            </w:r>
            <w:r w:rsidR="00C327A3" w:rsidRPr="00C327A3">
              <w:rPr>
                <w:sz w:val="18"/>
                <w:szCs w:val="18"/>
              </w:rPr>
              <w:t>t.ex. upprepade lektioner, långtidsfrånvaro)</w:t>
            </w:r>
            <w:r w:rsidR="00786713">
              <w:rPr>
                <w:sz w:val="18"/>
                <w:szCs w:val="18"/>
              </w:rPr>
              <w:t xml:space="preserve"> och skolans bedömning av </w:t>
            </w:r>
            <w:r w:rsidR="00786713" w:rsidRPr="00786713">
              <w:rPr>
                <w:sz w:val="18"/>
                <w:szCs w:val="18"/>
                <w:u w:val="single"/>
              </w:rPr>
              <w:t>orsaken</w:t>
            </w:r>
            <w:r w:rsidR="00786713">
              <w:rPr>
                <w:sz w:val="18"/>
                <w:szCs w:val="18"/>
              </w:rPr>
              <w:t xml:space="preserve"> till frånvaron</w:t>
            </w:r>
          </w:p>
          <w:p w14:paraId="693117DA" w14:textId="3AC28541" w:rsidR="00C327A3" w:rsidRDefault="004738AC" w:rsidP="0068093F">
            <w:r w:rsidRPr="00B847C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7CB">
              <w:instrText xml:space="preserve"> FORMTEXT </w:instrText>
            </w:r>
            <w:r w:rsidRPr="00B847CB">
              <w:fldChar w:fldCharType="separate"/>
            </w:r>
            <w:r w:rsidRPr="00B847CB">
              <w:rPr>
                <w:noProof/>
              </w:rPr>
              <w:t> </w:t>
            </w:r>
            <w:r w:rsidRPr="00B847CB">
              <w:rPr>
                <w:noProof/>
              </w:rPr>
              <w:t> </w:t>
            </w:r>
            <w:r w:rsidRPr="00B847CB">
              <w:rPr>
                <w:noProof/>
              </w:rPr>
              <w:t> </w:t>
            </w:r>
            <w:r w:rsidRPr="00B847CB">
              <w:rPr>
                <w:noProof/>
              </w:rPr>
              <w:t> </w:t>
            </w:r>
            <w:r w:rsidRPr="00B847CB">
              <w:rPr>
                <w:noProof/>
              </w:rPr>
              <w:t> </w:t>
            </w:r>
            <w:r w:rsidRPr="00B847CB">
              <w:fldChar w:fldCharType="end"/>
            </w:r>
          </w:p>
        </w:tc>
      </w:tr>
    </w:tbl>
    <w:p w14:paraId="77E2D06C" w14:textId="4CCFEF16" w:rsidR="0068093F" w:rsidRDefault="0068093F" w:rsidP="0049329A">
      <w:pPr>
        <w:spacing w:after="0"/>
      </w:pPr>
    </w:p>
    <w:p w14:paraId="60140378" w14:textId="1D1C0C1F" w:rsidR="00F2795E" w:rsidRPr="0068093F" w:rsidRDefault="00F2795E" w:rsidP="0029663A">
      <w:pPr>
        <w:pStyle w:val="Rubrik2"/>
        <w:spacing w:after="0"/>
      </w:pPr>
      <w:r>
        <w:t>Skolans åtgärder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740AE" w14:paraId="0F227027" w14:textId="77777777" w:rsidTr="009740AE">
        <w:tc>
          <w:tcPr>
            <w:tcW w:w="9344" w:type="dxa"/>
          </w:tcPr>
          <w:p w14:paraId="5CBF995B" w14:textId="75A671D8" w:rsidR="009740AE" w:rsidRDefault="001244E3" w:rsidP="00F03674">
            <w:pPr>
              <w:spacing w:after="120"/>
              <w:rPr>
                <w:sz w:val="18"/>
                <w:szCs w:val="18"/>
              </w:rPr>
            </w:pPr>
            <w:r w:rsidRPr="001126D2">
              <w:rPr>
                <w:sz w:val="18"/>
                <w:szCs w:val="18"/>
              </w:rPr>
              <w:t>Beskriv skolans åtgärder</w:t>
            </w:r>
            <w:r w:rsidR="001126D2" w:rsidRPr="001126D2">
              <w:rPr>
                <w:sz w:val="18"/>
                <w:szCs w:val="18"/>
              </w:rPr>
              <w:t xml:space="preserve"> för att öka närvaron</w:t>
            </w:r>
            <w:r w:rsidR="00DF66DC">
              <w:rPr>
                <w:sz w:val="18"/>
                <w:szCs w:val="18"/>
              </w:rPr>
              <w:t xml:space="preserve"> samt hur och när åtgärder följts upp</w:t>
            </w:r>
          </w:p>
          <w:p w14:paraId="3435CDBC" w14:textId="06BB511A" w:rsidR="001126D2" w:rsidRPr="001126D2" w:rsidRDefault="001126D2" w:rsidP="00F03674">
            <w:pPr>
              <w:spacing w:after="120"/>
              <w:rPr>
                <w:sz w:val="18"/>
                <w:szCs w:val="18"/>
              </w:rPr>
            </w:pPr>
            <w:r w:rsidRPr="00B847C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7CB">
              <w:instrText xml:space="preserve"> FORMTEXT </w:instrText>
            </w:r>
            <w:r w:rsidRPr="00B847CB">
              <w:fldChar w:fldCharType="separate"/>
            </w:r>
            <w:r w:rsidRPr="00B847CB">
              <w:rPr>
                <w:noProof/>
              </w:rPr>
              <w:t> </w:t>
            </w:r>
            <w:r w:rsidRPr="00B847CB">
              <w:rPr>
                <w:noProof/>
              </w:rPr>
              <w:t> </w:t>
            </w:r>
            <w:r w:rsidRPr="00B847CB">
              <w:rPr>
                <w:noProof/>
              </w:rPr>
              <w:t> </w:t>
            </w:r>
            <w:r w:rsidRPr="00B847CB">
              <w:rPr>
                <w:noProof/>
              </w:rPr>
              <w:t> </w:t>
            </w:r>
            <w:r w:rsidRPr="00B847CB">
              <w:rPr>
                <w:noProof/>
              </w:rPr>
              <w:t> </w:t>
            </w:r>
            <w:r w:rsidRPr="00B847CB">
              <w:fldChar w:fldCharType="end"/>
            </w:r>
          </w:p>
        </w:tc>
      </w:tr>
      <w:tr w:rsidR="00F61D7D" w14:paraId="154BB493" w14:textId="77777777" w:rsidTr="009740AE">
        <w:tc>
          <w:tcPr>
            <w:tcW w:w="9344" w:type="dxa"/>
          </w:tcPr>
          <w:p w14:paraId="60BB1CC1" w14:textId="77777777" w:rsidR="00F61D7D" w:rsidRDefault="001852CF" w:rsidP="00F0367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 planerade åtgärder</w:t>
            </w:r>
          </w:p>
          <w:p w14:paraId="74AC692C" w14:textId="185CC6EB" w:rsidR="001852CF" w:rsidRPr="001126D2" w:rsidRDefault="001852CF" w:rsidP="00F03674">
            <w:pPr>
              <w:spacing w:after="120"/>
              <w:rPr>
                <w:sz w:val="18"/>
                <w:szCs w:val="18"/>
              </w:rPr>
            </w:pPr>
            <w:r w:rsidRPr="00B847C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7CB">
              <w:instrText xml:space="preserve"> FORMTEXT </w:instrText>
            </w:r>
            <w:r w:rsidRPr="00B847CB">
              <w:fldChar w:fldCharType="separate"/>
            </w:r>
            <w:r w:rsidRPr="00B847CB">
              <w:rPr>
                <w:noProof/>
              </w:rPr>
              <w:t> </w:t>
            </w:r>
            <w:r w:rsidRPr="00B847CB">
              <w:rPr>
                <w:noProof/>
              </w:rPr>
              <w:t> </w:t>
            </w:r>
            <w:r w:rsidRPr="00B847CB">
              <w:rPr>
                <w:noProof/>
              </w:rPr>
              <w:t> </w:t>
            </w:r>
            <w:r w:rsidRPr="00B847CB">
              <w:rPr>
                <w:noProof/>
              </w:rPr>
              <w:t> </w:t>
            </w:r>
            <w:r w:rsidRPr="00B847CB">
              <w:rPr>
                <w:noProof/>
              </w:rPr>
              <w:t> </w:t>
            </w:r>
            <w:r w:rsidRPr="00B847CB">
              <w:fldChar w:fldCharType="end"/>
            </w:r>
          </w:p>
        </w:tc>
      </w:tr>
    </w:tbl>
    <w:p w14:paraId="4F2EFF06" w14:textId="34583016" w:rsidR="0049329A" w:rsidRDefault="0049329A" w:rsidP="00D3085F">
      <w:pPr>
        <w:spacing w:after="0"/>
      </w:pPr>
    </w:p>
    <w:p w14:paraId="3639807A" w14:textId="7D436508" w:rsidR="00474C16" w:rsidRDefault="00474C16" w:rsidP="0029663A">
      <w:pPr>
        <w:pStyle w:val="Rubrik2"/>
        <w:spacing w:after="0"/>
      </w:pPr>
      <w:r>
        <w:t>Samverkan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17FAE" w14:paraId="677807DA" w14:textId="77777777" w:rsidTr="00617FAE">
        <w:tc>
          <w:tcPr>
            <w:tcW w:w="9344" w:type="dxa"/>
          </w:tcPr>
          <w:p w14:paraId="3B40EDC5" w14:textId="77777777" w:rsidR="00617FAE" w:rsidRPr="00653F44" w:rsidRDefault="00A95FD5" w:rsidP="00617FAE">
            <w:pPr>
              <w:rPr>
                <w:sz w:val="18"/>
                <w:szCs w:val="18"/>
              </w:rPr>
            </w:pPr>
            <w:r w:rsidRPr="00653F44">
              <w:rPr>
                <w:sz w:val="18"/>
                <w:szCs w:val="18"/>
              </w:rPr>
              <w:t xml:space="preserve">Beskriv samverkan mellan </w:t>
            </w:r>
            <w:r w:rsidR="00653F44" w:rsidRPr="00653F44">
              <w:rPr>
                <w:sz w:val="18"/>
                <w:szCs w:val="18"/>
              </w:rPr>
              <w:t>skola och vårdnadshavare</w:t>
            </w:r>
          </w:p>
          <w:p w14:paraId="655E232B" w14:textId="6F9F4BA3" w:rsidR="00653F44" w:rsidRDefault="00653F44" w:rsidP="00617FAE">
            <w:r w:rsidRPr="00B847C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7CB">
              <w:instrText xml:space="preserve"> FORMTEXT </w:instrText>
            </w:r>
            <w:r w:rsidRPr="00B847CB">
              <w:fldChar w:fldCharType="separate"/>
            </w:r>
            <w:r w:rsidRPr="00B847CB">
              <w:rPr>
                <w:noProof/>
              </w:rPr>
              <w:t> </w:t>
            </w:r>
            <w:r w:rsidRPr="00B847CB">
              <w:rPr>
                <w:noProof/>
              </w:rPr>
              <w:t> </w:t>
            </w:r>
            <w:r w:rsidRPr="00B847CB">
              <w:rPr>
                <w:noProof/>
              </w:rPr>
              <w:t> </w:t>
            </w:r>
            <w:r w:rsidRPr="00B847CB">
              <w:rPr>
                <w:noProof/>
              </w:rPr>
              <w:t> </w:t>
            </w:r>
            <w:r w:rsidRPr="00B847CB">
              <w:rPr>
                <w:noProof/>
              </w:rPr>
              <w:t> </w:t>
            </w:r>
            <w:r w:rsidRPr="00B847CB">
              <w:fldChar w:fldCharType="end"/>
            </w:r>
          </w:p>
        </w:tc>
      </w:tr>
      <w:tr w:rsidR="00617FAE" w14:paraId="54B761A6" w14:textId="77777777" w:rsidTr="00617FAE">
        <w:tc>
          <w:tcPr>
            <w:tcW w:w="9344" w:type="dxa"/>
          </w:tcPr>
          <w:p w14:paraId="0E182D8C" w14:textId="17869168" w:rsidR="00653F44" w:rsidRPr="00653F44" w:rsidRDefault="00653F44" w:rsidP="00653F44">
            <w:pPr>
              <w:rPr>
                <w:sz w:val="18"/>
                <w:szCs w:val="18"/>
              </w:rPr>
            </w:pPr>
            <w:r w:rsidRPr="00653F44">
              <w:rPr>
                <w:sz w:val="18"/>
                <w:szCs w:val="18"/>
              </w:rPr>
              <w:t xml:space="preserve">Beskriv samverkan mellan skola och </w:t>
            </w:r>
            <w:r w:rsidR="00F00169">
              <w:rPr>
                <w:sz w:val="18"/>
                <w:szCs w:val="18"/>
              </w:rPr>
              <w:t xml:space="preserve">eventuella </w:t>
            </w:r>
            <w:r w:rsidR="000B79C0">
              <w:rPr>
                <w:sz w:val="18"/>
                <w:szCs w:val="18"/>
              </w:rPr>
              <w:t>samhällsorgan</w:t>
            </w:r>
            <w:r w:rsidR="00F00169">
              <w:rPr>
                <w:sz w:val="18"/>
                <w:szCs w:val="18"/>
              </w:rPr>
              <w:t>, organisationer samt myndigheter</w:t>
            </w:r>
          </w:p>
          <w:p w14:paraId="02D2313B" w14:textId="5097FCEB" w:rsidR="00617FAE" w:rsidRDefault="00653F44" w:rsidP="00653F44">
            <w:r w:rsidRPr="00B847C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7CB">
              <w:instrText xml:space="preserve"> FORMTEXT </w:instrText>
            </w:r>
            <w:r w:rsidRPr="00B847CB">
              <w:fldChar w:fldCharType="separate"/>
            </w:r>
            <w:r w:rsidRPr="00B847CB">
              <w:rPr>
                <w:noProof/>
              </w:rPr>
              <w:t> </w:t>
            </w:r>
            <w:r w:rsidRPr="00B847CB">
              <w:rPr>
                <w:noProof/>
              </w:rPr>
              <w:t> </w:t>
            </w:r>
            <w:r w:rsidRPr="00B847CB">
              <w:rPr>
                <w:noProof/>
              </w:rPr>
              <w:t> </w:t>
            </w:r>
            <w:r w:rsidRPr="00B847CB">
              <w:rPr>
                <w:noProof/>
              </w:rPr>
              <w:t> </w:t>
            </w:r>
            <w:r w:rsidRPr="00B847CB">
              <w:rPr>
                <w:noProof/>
              </w:rPr>
              <w:t> </w:t>
            </w:r>
            <w:r w:rsidRPr="00B847CB">
              <w:fldChar w:fldCharType="end"/>
            </w:r>
          </w:p>
        </w:tc>
      </w:tr>
    </w:tbl>
    <w:p w14:paraId="1478ED2C" w14:textId="77777777" w:rsidR="001A3E1D" w:rsidRPr="005014C9" w:rsidRDefault="001A3E1D" w:rsidP="0029663A">
      <w:pPr>
        <w:spacing w:after="0"/>
      </w:pPr>
    </w:p>
    <w:p w14:paraId="412FCD95" w14:textId="01B62E39" w:rsidR="0033436F" w:rsidRDefault="00E67112" w:rsidP="0029663A">
      <w:pPr>
        <w:pStyle w:val="Rubrik2"/>
        <w:spacing w:after="0"/>
      </w:pPr>
      <w:r>
        <w:t>Anmälare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3"/>
        <w:gridCol w:w="1276"/>
        <w:gridCol w:w="3395"/>
      </w:tblGrid>
      <w:tr w:rsidR="008C5D39" w14:paraId="21B3F23E" w14:textId="77777777" w:rsidTr="002677AE">
        <w:tc>
          <w:tcPr>
            <w:tcW w:w="5949" w:type="dxa"/>
            <w:gridSpan w:val="2"/>
          </w:tcPr>
          <w:p w14:paraId="2412D03F" w14:textId="1818A84E" w:rsidR="008C5D39" w:rsidRDefault="008C5D39" w:rsidP="00386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Kontaktperson</w:t>
            </w:r>
          </w:p>
          <w:p w14:paraId="5DE93CF5" w14:textId="5D38E9A3" w:rsidR="008C5D39" w:rsidRDefault="008C5D39" w:rsidP="00386F7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36B99FAA" w14:textId="77777777" w:rsidR="008C5D39" w:rsidRDefault="008C5D39" w:rsidP="00386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Tel.nr.</w:t>
            </w:r>
          </w:p>
          <w:p w14:paraId="6E8C916D" w14:textId="6433E672" w:rsidR="008C5D39" w:rsidRDefault="008C5D39" w:rsidP="00386F7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5D39" w14:paraId="2D98BE9C" w14:textId="77777777" w:rsidTr="002677AE">
        <w:tc>
          <w:tcPr>
            <w:tcW w:w="4673" w:type="dxa"/>
          </w:tcPr>
          <w:p w14:paraId="38863A39" w14:textId="77777777" w:rsidR="008C5D39" w:rsidRDefault="008C5D39" w:rsidP="00386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</w:t>
            </w:r>
          </w:p>
          <w:p w14:paraId="40AD23FA" w14:textId="4BF6F006" w:rsidR="008C5D39" w:rsidRDefault="008C5D39" w:rsidP="00386F7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1" w:type="dxa"/>
            <w:gridSpan w:val="2"/>
          </w:tcPr>
          <w:p w14:paraId="60849038" w14:textId="77777777" w:rsidR="008C5D39" w:rsidRDefault="008C5D39" w:rsidP="00386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E-postadress</w:t>
            </w:r>
          </w:p>
          <w:p w14:paraId="4D4A11C6" w14:textId="589DA110" w:rsidR="008C5D39" w:rsidRDefault="008C5D39" w:rsidP="00386F7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46C18A" w14:textId="63550EC3" w:rsidR="0033436F" w:rsidRDefault="0033436F" w:rsidP="0033436F"/>
    <w:p w14:paraId="51243AE3" w14:textId="75F3ED74" w:rsidR="002A6C12" w:rsidRDefault="002A6C12" w:rsidP="0033436F"/>
    <w:p w14:paraId="29E976ED" w14:textId="7C841844" w:rsidR="002A6C12" w:rsidRDefault="002A6C12" w:rsidP="0033436F"/>
    <w:p w14:paraId="2F84F0B0" w14:textId="46288A42" w:rsidR="006B5708" w:rsidRDefault="006B5708"/>
    <w:p w14:paraId="4D92DDC0" w14:textId="46D5B7FC" w:rsidR="002A6C12" w:rsidRPr="00E324A8" w:rsidRDefault="003E50E6" w:rsidP="00B82BCD">
      <w:pPr>
        <w:pStyle w:val="Rubrik1"/>
        <w:rPr>
          <w:rFonts w:eastAsia="Times New Roman"/>
        </w:rPr>
      </w:pPr>
      <w:r>
        <w:rPr>
          <w:rFonts w:eastAsia="Times New Roman"/>
        </w:rPr>
        <w:t xml:space="preserve">Ekerö kommuns rutin vid anmälan om </w:t>
      </w:r>
      <w:r w:rsidR="000B35E9">
        <w:rPr>
          <w:rFonts w:eastAsia="Times New Roman"/>
        </w:rPr>
        <w:t xml:space="preserve">frånvaro för gymnasieelev </w:t>
      </w:r>
      <w:r w:rsidR="00AD285C">
        <w:rPr>
          <w:rFonts w:eastAsia="Times New Roman"/>
        </w:rPr>
        <w:t>hos annan huvudman</w:t>
      </w:r>
    </w:p>
    <w:p w14:paraId="758FE6A6" w14:textId="5BED2DBF" w:rsidR="003806FC" w:rsidRDefault="00607A93" w:rsidP="003806FC">
      <w:pPr>
        <w:pStyle w:val="Liststycke"/>
        <w:numPr>
          <w:ilvl w:val="0"/>
          <w:numId w:val="3"/>
        </w:numPr>
        <w:spacing w:before="120" w:after="120" w:line="280" w:lineRule="atLeast"/>
        <w:ind w:left="0" w:firstLine="0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Ekerö kommun tar emot anmälan och diarieför den</w:t>
      </w:r>
    </w:p>
    <w:p w14:paraId="3500EBED" w14:textId="77777777" w:rsidR="003806FC" w:rsidRPr="003806FC" w:rsidRDefault="003806FC" w:rsidP="003806FC">
      <w:pPr>
        <w:pStyle w:val="Liststycke"/>
        <w:spacing w:before="120" w:after="120" w:line="280" w:lineRule="atLeast"/>
        <w:ind w:left="0"/>
        <w:rPr>
          <w:rFonts w:ascii="Georgia" w:eastAsia="Times New Roman" w:hAnsi="Georgia" w:cs="Times New Roman"/>
        </w:rPr>
      </w:pPr>
    </w:p>
    <w:p w14:paraId="477107C1" w14:textId="2C905675" w:rsidR="00607A93" w:rsidRDefault="00607A93" w:rsidP="003806FC">
      <w:pPr>
        <w:pStyle w:val="Liststycke"/>
        <w:numPr>
          <w:ilvl w:val="0"/>
          <w:numId w:val="3"/>
        </w:numPr>
        <w:spacing w:after="120" w:line="280" w:lineRule="atLeast"/>
        <w:ind w:left="0" w:firstLine="0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Ansvarig tjänsteman</w:t>
      </w:r>
      <w:r w:rsidR="003F3753">
        <w:rPr>
          <w:rFonts w:ascii="Georgia" w:eastAsia="Times New Roman" w:hAnsi="Georgia" w:cs="Times New Roman"/>
        </w:rPr>
        <w:t xml:space="preserve"> för det kommunala aktivitetsansvaret (KAA) i Ekerö kommun kommer </w:t>
      </w:r>
      <w:r w:rsidR="003044B4">
        <w:rPr>
          <w:rFonts w:ascii="Georgia" w:eastAsia="Times New Roman" w:hAnsi="Georgia" w:cs="Times New Roman"/>
        </w:rPr>
        <w:t xml:space="preserve">ta kontakt med anmälande skola för en redogörelse av insatta åtgärder. </w:t>
      </w:r>
    </w:p>
    <w:p w14:paraId="38518C90" w14:textId="77777777" w:rsidR="003806FC" w:rsidRPr="003503D2" w:rsidRDefault="003806FC" w:rsidP="003806FC">
      <w:pPr>
        <w:pStyle w:val="Liststycke"/>
        <w:spacing w:after="120" w:line="280" w:lineRule="atLeast"/>
        <w:ind w:left="0"/>
        <w:rPr>
          <w:rFonts w:ascii="Georgia" w:eastAsia="Times New Roman" w:hAnsi="Georgia" w:cs="Times New Roman"/>
        </w:rPr>
      </w:pPr>
    </w:p>
    <w:p w14:paraId="2C460049" w14:textId="0054A6D7" w:rsidR="002A6C12" w:rsidRPr="002E6198" w:rsidRDefault="002A6C12" w:rsidP="002A6C12">
      <w:pPr>
        <w:spacing w:after="120" w:line="280" w:lineRule="atLeast"/>
        <w:rPr>
          <w:rFonts w:ascii="Georgia" w:eastAsia="Times New Roman" w:hAnsi="Georgia" w:cs="Times New Roman"/>
          <w:b/>
          <w:color w:val="000000"/>
        </w:rPr>
      </w:pPr>
      <w:r w:rsidRPr="002E6198">
        <w:rPr>
          <w:rFonts w:ascii="Georgia" w:eastAsia="Times New Roman" w:hAnsi="Georgia" w:cs="Times New Roman"/>
          <w:b/>
          <w:color w:val="000000"/>
        </w:rPr>
        <w:t xml:space="preserve">Blanketterna ska skickas per post </w:t>
      </w:r>
      <w:r w:rsidR="002E6198" w:rsidRPr="002E6198">
        <w:rPr>
          <w:rFonts w:ascii="Georgia" w:eastAsia="Times New Roman" w:hAnsi="Georgia" w:cs="Times New Roman"/>
          <w:b/>
          <w:color w:val="000000"/>
        </w:rPr>
        <w:t xml:space="preserve">(inte e-post) </w:t>
      </w:r>
      <w:r w:rsidRPr="002E6198">
        <w:rPr>
          <w:rFonts w:ascii="Georgia" w:eastAsia="Times New Roman" w:hAnsi="Georgia" w:cs="Times New Roman"/>
          <w:b/>
          <w:color w:val="000000"/>
        </w:rPr>
        <w:t>till:</w:t>
      </w:r>
    </w:p>
    <w:p w14:paraId="1485ADD0" w14:textId="77777777" w:rsidR="002A6C12" w:rsidRPr="005D3DD2" w:rsidRDefault="002A6C12" w:rsidP="00D225A7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 w:rsidRPr="005D3DD2">
        <w:rPr>
          <w:rFonts w:ascii="Georgia" w:eastAsia="Times New Roman" w:hAnsi="Georgia" w:cs="Times New Roman"/>
          <w:color w:val="000000"/>
        </w:rPr>
        <w:t>Ekerö kommun</w:t>
      </w:r>
    </w:p>
    <w:p w14:paraId="6769CE5D" w14:textId="77777777" w:rsidR="002A6C12" w:rsidRPr="005D3DD2" w:rsidRDefault="002A6C12" w:rsidP="00D225A7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 w:rsidRPr="005D3DD2">
        <w:rPr>
          <w:rFonts w:ascii="Georgia" w:eastAsia="Times New Roman" w:hAnsi="Georgia" w:cs="Times New Roman"/>
          <w:color w:val="000000"/>
        </w:rPr>
        <w:t xml:space="preserve">Barn- och utbildningsförvaltningen </w:t>
      </w:r>
    </w:p>
    <w:p w14:paraId="611EC2C4" w14:textId="0D51D2BA" w:rsidR="002A6C12" w:rsidRPr="00756730" w:rsidRDefault="00474D20" w:rsidP="00D225A7">
      <w:pPr>
        <w:spacing w:after="0" w:line="240" w:lineRule="auto"/>
        <w:rPr>
          <w:rFonts w:ascii="Georgia" w:eastAsia="Times New Roman" w:hAnsi="Georgia" w:cs="Times New Roman"/>
          <w:color w:val="FF0000"/>
        </w:rPr>
      </w:pPr>
      <w:bookmarkStart w:id="1" w:name="_Hlk871580"/>
      <w:r>
        <w:rPr>
          <w:rFonts w:ascii="Georgia" w:eastAsia="Times New Roman" w:hAnsi="Georgia" w:cs="Times New Roman"/>
          <w:color w:val="000000"/>
        </w:rPr>
        <w:t>Centrum för vuxenutbildning, arbete och gymnasium</w:t>
      </w:r>
    </w:p>
    <w:bookmarkEnd w:id="1"/>
    <w:p w14:paraId="34F685E0" w14:textId="77777777" w:rsidR="00D225A7" w:rsidRDefault="002A6C12" w:rsidP="00D225A7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 w:rsidRPr="005D3DD2">
        <w:rPr>
          <w:rFonts w:ascii="Georgia" w:eastAsia="Times New Roman" w:hAnsi="Georgia" w:cs="Times New Roman"/>
          <w:color w:val="000000"/>
        </w:rPr>
        <w:t>Box 205</w:t>
      </w:r>
    </w:p>
    <w:p w14:paraId="442A48F9" w14:textId="688A547D" w:rsidR="002A6C12" w:rsidRPr="00547059" w:rsidRDefault="002A6C12" w:rsidP="00BD5366">
      <w:pPr>
        <w:spacing w:line="240" w:lineRule="auto"/>
        <w:rPr>
          <w:rFonts w:ascii="Georgia" w:eastAsia="Times New Roman" w:hAnsi="Georgia" w:cs="Times New Roman"/>
          <w:color w:val="000000"/>
        </w:rPr>
      </w:pPr>
      <w:r w:rsidRPr="005D3DD2">
        <w:rPr>
          <w:rFonts w:ascii="Georgia" w:eastAsia="Times New Roman" w:hAnsi="Georgia" w:cs="Times New Roman"/>
          <w:color w:val="000000"/>
        </w:rPr>
        <w:t>178 23 Ekerö</w:t>
      </w:r>
    </w:p>
    <w:p w14:paraId="43A65506" w14:textId="77777777" w:rsidR="002A6C12" w:rsidRPr="00A65496" w:rsidRDefault="002A6C12" w:rsidP="0033436F"/>
    <w:sectPr w:rsidR="002A6C12" w:rsidRPr="00A65496" w:rsidSect="005C4008">
      <w:headerReference w:type="default" r:id="rId7"/>
      <w:footerReference w:type="default" r:id="rId8"/>
      <w:pgSz w:w="11906" w:h="16838" w:code="9"/>
      <w:pgMar w:top="1701" w:right="1134" w:bottom="1701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C659F" w14:textId="77777777" w:rsidR="00AA68A3" w:rsidRDefault="00AA68A3" w:rsidP="00425BBE">
      <w:pPr>
        <w:spacing w:after="0" w:line="240" w:lineRule="auto"/>
      </w:pPr>
      <w:r>
        <w:separator/>
      </w:r>
    </w:p>
  </w:endnote>
  <w:endnote w:type="continuationSeparator" w:id="0">
    <w:p w14:paraId="06EC1F47" w14:textId="77777777" w:rsidR="00AA68A3" w:rsidRDefault="00AA68A3" w:rsidP="0042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A2531" w14:textId="45F2E16D" w:rsidR="005C4008" w:rsidRPr="00DC2E71" w:rsidRDefault="00BF0FE6" w:rsidP="005C4008">
    <w:pPr>
      <w:pStyle w:val="Sidfo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C</w:t>
    </w:r>
    <w:r w:rsidR="008832A5">
      <w:rPr>
        <w:rFonts w:ascii="Trebuchet MS" w:hAnsi="Trebuchet MS"/>
        <w:sz w:val="18"/>
        <w:szCs w:val="18"/>
      </w:rPr>
      <w:t xml:space="preserve">entrum </w:t>
    </w:r>
    <w:r w:rsidR="006151CC">
      <w:rPr>
        <w:rFonts w:ascii="Trebuchet MS" w:hAnsi="Trebuchet MS"/>
        <w:sz w:val="18"/>
        <w:szCs w:val="18"/>
      </w:rPr>
      <w:t>för vuxenutbildning, arbete och gymnasium</w:t>
    </w:r>
    <w:r w:rsidR="005C4008" w:rsidRPr="00DC2E71">
      <w:rPr>
        <w:rFonts w:ascii="Trebuchet MS" w:hAnsi="Trebuchet MS" w:cs="Arial"/>
        <w:sz w:val="18"/>
        <w:szCs w:val="18"/>
      </w:rPr>
      <w:t>|</w:t>
    </w:r>
    <w:r w:rsidR="005C4008">
      <w:rPr>
        <w:rFonts w:ascii="Trebuchet MS" w:hAnsi="Trebuchet MS"/>
        <w:sz w:val="18"/>
        <w:szCs w:val="18"/>
      </w:rPr>
      <w:t xml:space="preserve"> </w:t>
    </w:r>
    <w:bookmarkStart w:id="2" w:name="xxEnhet"/>
    <w:bookmarkEnd w:id="2"/>
    <w:r w:rsidR="005C4008" w:rsidRPr="00DC2E71">
      <w:rPr>
        <w:rFonts w:ascii="Trebuchet MS" w:hAnsi="Trebuchet MS"/>
        <w:sz w:val="18"/>
        <w:szCs w:val="18"/>
      </w:rPr>
      <w:t xml:space="preserve">Barn- och utbildningsförvaltningen </w:t>
    </w:r>
    <w:r w:rsidR="005C4008" w:rsidRPr="00DC2E71">
      <w:rPr>
        <w:rFonts w:ascii="Trebuchet MS" w:hAnsi="Trebuchet MS" w:cs="Arial"/>
        <w:sz w:val="18"/>
        <w:szCs w:val="18"/>
      </w:rPr>
      <w:t>|</w:t>
    </w:r>
    <w:r w:rsidR="005C4008" w:rsidRPr="00DC2E71">
      <w:rPr>
        <w:rFonts w:ascii="Trebuchet MS" w:hAnsi="Trebuchet MS"/>
        <w:sz w:val="18"/>
        <w:szCs w:val="18"/>
      </w:rPr>
      <w:t xml:space="preserve"> Box 205 </w:t>
    </w:r>
    <w:r w:rsidR="005C4008" w:rsidRPr="00DC2E71">
      <w:rPr>
        <w:rFonts w:ascii="Trebuchet MS" w:hAnsi="Trebuchet MS" w:cs="Arial"/>
        <w:sz w:val="18"/>
        <w:szCs w:val="18"/>
      </w:rPr>
      <w:t>|</w:t>
    </w:r>
    <w:r w:rsidR="005C4008" w:rsidRPr="00DC2E71">
      <w:rPr>
        <w:rFonts w:ascii="Trebuchet MS" w:hAnsi="Trebuchet MS"/>
        <w:sz w:val="18"/>
        <w:szCs w:val="18"/>
      </w:rPr>
      <w:t xml:space="preserve"> 178 23 Ekerö</w:t>
    </w:r>
    <w:bookmarkStart w:id="3" w:name="xxVisit"/>
    <w:bookmarkEnd w:id="3"/>
    <w:r w:rsidR="005C4008" w:rsidRPr="00DC2E71">
      <w:rPr>
        <w:rFonts w:ascii="Trebuchet MS" w:hAnsi="Trebuchet MS" w:cs="Arial"/>
        <w:sz w:val="18"/>
        <w:szCs w:val="18"/>
      </w:rPr>
      <w:t>|</w:t>
    </w:r>
    <w:r w:rsidR="005C4008" w:rsidRPr="00DC2E71">
      <w:rPr>
        <w:rFonts w:ascii="Trebuchet MS" w:hAnsi="Trebuchet MS"/>
        <w:sz w:val="18"/>
        <w:szCs w:val="18"/>
      </w:rPr>
      <w:t xml:space="preserve"> </w:t>
    </w:r>
  </w:p>
  <w:p w14:paraId="5081B61F" w14:textId="233A44EA" w:rsidR="00ED777F" w:rsidRDefault="005C4008">
    <w:pPr>
      <w:pStyle w:val="Sidfot"/>
    </w:pPr>
    <w:r w:rsidRPr="00DC2E71">
      <w:rPr>
        <w:rFonts w:ascii="Trebuchet MS" w:hAnsi="Trebuchet MS"/>
        <w:sz w:val="18"/>
        <w:szCs w:val="18"/>
      </w:rPr>
      <w:t xml:space="preserve">Besök: Tappströmsvägen </w:t>
    </w:r>
    <w:r w:rsidR="006C588A">
      <w:rPr>
        <w:rFonts w:ascii="Trebuchet MS" w:hAnsi="Trebuchet MS"/>
        <w:sz w:val="18"/>
        <w:szCs w:val="18"/>
      </w:rPr>
      <w:t>6</w:t>
    </w:r>
    <w:r w:rsidRPr="00DC2E71">
      <w:rPr>
        <w:rFonts w:ascii="Trebuchet MS" w:hAnsi="Trebuchet MS"/>
        <w:sz w:val="18"/>
        <w:szCs w:val="18"/>
      </w:rPr>
      <w:t xml:space="preserve"> </w:t>
    </w:r>
    <w:r w:rsidRPr="00DC2E71">
      <w:rPr>
        <w:rFonts w:ascii="Trebuchet MS" w:hAnsi="Trebuchet MS" w:cs="Arial"/>
        <w:sz w:val="18"/>
        <w:szCs w:val="18"/>
      </w:rPr>
      <w:t>|</w:t>
    </w:r>
    <w:r w:rsidRPr="00DC2E71">
      <w:rPr>
        <w:rFonts w:ascii="Trebuchet MS" w:hAnsi="Trebuchet MS"/>
        <w:sz w:val="18"/>
        <w:szCs w:val="18"/>
      </w:rPr>
      <w:t xml:space="preserve"> Växel: 08-124 571 00 </w:t>
    </w:r>
    <w:r w:rsidRPr="00DC2E71">
      <w:rPr>
        <w:rFonts w:ascii="Trebuchet MS" w:hAnsi="Trebuchet MS" w:cs="Arial"/>
        <w:sz w:val="18"/>
        <w:szCs w:val="18"/>
        <w:lang w:val="nb-NO"/>
      </w:rPr>
      <w:t>|</w:t>
    </w:r>
    <w:r>
      <w:rPr>
        <w:rFonts w:ascii="Trebuchet MS" w:hAnsi="Trebuchet MS"/>
        <w:sz w:val="18"/>
        <w:szCs w:val="18"/>
        <w:lang w:val="nb-NO"/>
      </w:rPr>
      <w:t xml:space="preserve"> </w:t>
    </w:r>
    <w:r w:rsidRPr="00DC2E71">
      <w:rPr>
        <w:rFonts w:ascii="Trebuchet MS" w:hAnsi="Trebuchet MS"/>
        <w:sz w:val="18"/>
        <w:szCs w:val="18"/>
        <w:lang w:val="nb-NO"/>
      </w:rPr>
      <w:t xml:space="preserve">E-post: </w:t>
    </w:r>
    <w:hyperlink r:id="rId1" w:history="1">
      <w:r w:rsidR="00474D20" w:rsidRPr="007B1697">
        <w:rPr>
          <w:rStyle w:val="Hyperlnk"/>
          <w:rFonts w:ascii="Trebuchet MS" w:hAnsi="Trebuchet MS"/>
          <w:sz w:val="18"/>
          <w:szCs w:val="18"/>
        </w:rPr>
        <w:t>kaa@ekero.se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44781" w14:textId="77777777" w:rsidR="00AA68A3" w:rsidRDefault="00AA68A3" w:rsidP="00425BBE">
      <w:pPr>
        <w:spacing w:after="0" w:line="240" w:lineRule="auto"/>
      </w:pPr>
      <w:r>
        <w:separator/>
      </w:r>
    </w:p>
  </w:footnote>
  <w:footnote w:type="continuationSeparator" w:id="0">
    <w:p w14:paraId="42F62EAA" w14:textId="77777777" w:rsidR="00AA68A3" w:rsidRDefault="00AA68A3" w:rsidP="0042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3113"/>
      <w:gridCol w:w="1418"/>
    </w:tblGrid>
    <w:tr w:rsidR="005D06E8" w14:paraId="7A09036A" w14:textId="77777777" w:rsidTr="0016377C">
      <w:trPr>
        <w:trHeight w:val="1101"/>
      </w:trPr>
      <w:tc>
        <w:tcPr>
          <w:tcW w:w="4962" w:type="dxa"/>
        </w:tcPr>
        <w:p w14:paraId="292D5BE5" w14:textId="77777777" w:rsidR="005D06E8" w:rsidRDefault="005D06E8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6EBBB99D" wp14:editId="32CCAF6D">
                <wp:extent cx="1590675" cy="609511"/>
                <wp:effectExtent l="0" t="0" r="0" b="635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68F8EE.t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8867" cy="612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3" w:type="dxa"/>
        </w:tcPr>
        <w:p w14:paraId="6AFE93AA" w14:textId="431B87A4" w:rsidR="004E0C56" w:rsidRDefault="00AA34F5" w:rsidP="00C209D7">
          <w:pPr>
            <w:pStyle w:val="Rubrik1"/>
            <w:outlineLvl w:val="0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Anmälan</w:t>
          </w:r>
          <w:r w:rsidR="000A54E8">
            <w:rPr>
              <w:rFonts w:ascii="Trebuchet MS" w:hAnsi="Trebuchet MS"/>
            </w:rPr>
            <w:t xml:space="preserve"> </w:t>
          </w:r>
          <w:r w:rsidR="001F7247">
            <w:rPr>
              <w:rFonts w:ascii="Trebuchet MS" w:hAnsi="Trebuchet MS"/>
            </w:rPr>
            <w:t>- Frånvaro i betydande utsträckning</w:t>
          </w:r>
        </w:p>
        <w:p w14:paraId="4C2B2CCE" w14:textId="5B766C44" w:rsidR="005D06E8" w:rsidRPr="00D650FF" w:rsidRDefault="005D06E8" w:rsidP="00C209D7">
          <w:pPr>
            <w:pStyle w:val="Rubrik1"/>
            <w:outlineLvl w:val="0"/>
            <w:rPr>
              <w:rFonts w:ascii="Trebuchet MS" w:hAnsi="Trebuchet MS"/>
              <w:b w:val="0"/>
            </w:rPr>
          </w:pPr>
        </w:p>
      </w:tc>
      <w:tc>
        <w:tcPr>
          <w:tcW w:w="1418" w:type="dxa"/>
        </w:tcPr>
        <w:p w14:paraId="2F62BD68" w14:textId="77777777" w:rsidR="005D06E8" w:rsidRPr="00425BBE" w:rsidRDefault="005D06E8" w:rsidP="00425BBE">
          <w:pPr>
            <w:pStyle w:val="Sidhuvud"/>
            <w:jc w:val="right"/>
          </w:pPr>
          <w:r w:rsidRPr="00425BBE">
            <w:rPr>
              <w:bCs/>
            </w:rPr>
            <w:fldChar w:fldCharType="begin"/>
          </w:r>
          <w:r w:rsidRPr="00425BBE">
            <w:rPr>
              <w:bCs/>
            </w:rPr>
            <w:instrText>PAGE  \* Arabic  \* MERGEFORMAT</w:instrText>
          </w:r>
          <w:r w:rsidRPr="00425BBE">
            <w:rPr>
              <w:bCs/>
            </w:rPr>
            <w:fldChar w:fldCharType="separate"/>
          </w:r>
          <w:r w:rsidR="00DF1537">
            <w:rPr>
              <w:bCs/>
              <w:noProof/>
            </w:rPr>
            <w:t>2</w:t>
          </w:r>
          <w:r w:rsidRPr="00425BBE">
            <w:rPr>
              <w:bCs/>
            </w:rPr>
            <w:fldChar w:fldCharType="end"/>
          </w:r>
          <w:r w:rsidRPr="00425BBE">
            <w:t>(</w:t>
          </w:r>
          <w:r w:rsidRPr="00425BBE">
            <w:rPr>
              <w:bCs/>
            </w:rPr>
            <w:fldChar w:fldCharType="begin"/>
          </w:r>
          <w:r w:rsidRPr="00425BBE">
            <w:rPr>
              <w:bCs/>
            </w:rPr>
            <w:instrText>NUMPAGES  \* Arabic  \* MERGEFORMAT</w:instrText>
          </w:r>
          <w:r w:rsidRPr="00425BBE">
            <w:rPr>
              <w:bCs/>
            </w:rPr>
            <w:fldChar w:fldCharType="separate"/>
          </w:r>
          <w:r w:rsidR="00DF1537">
            <w:rPr>
              <w:bCs/>
              <w:noProof/>
            </w:rPr>
            <w:t>2</w:t>
          </w:r>
          <w:r w:rsidRPr="00425BBE">
            <w:rPr>
              <w:bCs/>
            </w:rPr>
            <w:fldChar w:fldCharType="end"/>
          </w:r>
          <w:r w:rsidRPr="00425BBE">
            <w:rPr>
              <w:bCs/>
            </w:rPr>
            <w:t>)</w:t>
          </w:r>
        </w:p>
      </w:tc>
    </w:tr>
  </w:tbl>
  <w:p w14:paraId="64FD34DD" w14:textId="77777777" w:rsidR="00E40CB6" w:rsidRPr="00882822" w:rsidRDefault="00E40CB6" w:rsidP="00E40CB6">
    <w:pPr>
      <w:pStyle w:val="Sidhuvud"/>
      <w:rPr>
        <w:sz w:val="16"/>
        <w:szCs w:val="16"/>
      </w:rPr>
    </w:pPr>
    <w:r w:rsidRPr="00882822">
      <w:rPr>
        <w:sz w:val="16"/>
        <w:szCs w:val="16"/>
      </w:rPr>
      <w:t xml:space="preserve">De personuppgifter som lämnats på denna blankett kommer att behandlas i enlighet med Datasskyddsförordningen och endast för de ändamål som blanketten avser. Mer information om hur Ekerö kommun hanterar personuppgifter se: </w:t>
    </w:r>
    <w:hyperlink r:id="rId2" w:history="1">
      <w:r w:rsidRPr="00882822">
        <w:rPr>
          <w:rStyle w:val="Hyperlnk"/>
          <w:sz w:val="16"/>
          <w:szCs w:val="16"/>
        </w:rPr>
        <w:t>www.ekero.se</w:t>
      </w:r>
    </w:hyperlink>
    <w:r w:rsidRPr="00882822">
      <w:rPr>
        <w:sz w:val="16"/>
        <w:szCs w:val="16"/>
      </w:rPr>
      <w:t>. Barn- och utbildningsnämnden ansvarar för behandlingen av personuppgifterna.</w:t>
    </w:r>
  </w:p>
  <w:p w14:paraId="46D4E208" w14:textId="170EBE3A" w:rsidR="005D06E8" w:rsidRPr="0032297E" w:rsidRDefault="005D06E8">
    <w:pPr>
      <w:pStyle w:val="Sidhuvud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47772"/>
    <w:multiLevelType w:val="hybridMultilevel"/>
    <w:tmpl w:val="69520AF2"/>
    <w:lvl w:ilvl="0" w:tplc="8F5EB44C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B1DD0"/>
    <w:multiLevelType w:val="hybridMultilevel"/>
    <w:tmpl w:val="DE6EE3AA"/>
    <w:lvl w:ilvl="0" w:tplc="5CD24768"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04192"/>
    <w:multiLevelType w:val="hybridMultilevel"/>
    <w:tmpl w:val="1ABCF2B2"/>
    <w:lvl w:ilvl="0" w:tplc="16F2BDC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hYCi85CWGF2lb1fiVVnJvzpyeSzg7ZshOXWXburLk9SLlIhzD7qNUKjqLk1d5I3gB+4fR4IkV4kqaiuQCMJ9Q==" w:salt="UTk1dFoGV2Iwu03H/MZHJ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B14"/>
    <w:rsid w:val="00004D60"/>
    <w:rsid w:val="00025476"/>
    <w:rsid w:val="00027D80"/>
    <w:rsid w:val="00045C1E"/>
    <w:rsid w:val="00047C67"/>
    <w:rsid w:val="000513A9"/>
    <w:rsid w:val="00051FB2"/>
    <w:rsid w:val="00053DDF"/>
    <w:rsid w:val="00055CBB"/>
    <w:rsid w:val="00061B14"/>
    <w:rsid w:val="0007087F"/>
    <w:rsid w:val="00072A4E"/>
    <w:rsid w:val="00083629"/>
    <w:rsid w:val="00086B91"/>
    <w:rsid w:val="0009336C"/>
    <w:rsid w:val="00095AEC"/>
    <w:rsid w:val="000A0991"/>
    <w:rsid w:val="000A453D"/>
    <w:rsid w:val="000A54E8"/>
    <w:rsid w:val="000A69BB"/>
    <w:rsid w:val="000A6C41"/>
    <w:rsid w:val="000B35E9"/>
    <w:rsid w:val="000B441A"/>
    <w:rsid w:val="000B79C0"/>
    <w:rsid w:val="000B7C9A"/>
    <w:rsid w:val="000C4CA1"/>
    <w:rsid w:val="000D4270"/>
    <w:rsid w:val="001061FA"/>
    <w:rsid w:val="001126D2"/>
    <w:rsid w:val="00115878"/>
    <w:rsid w:val="001244E3"/>
    <w:rsid w:val="001368E6"/>
    <w:rsid w:val="0014176B"/>
    <w:rsid w:val="00145A9C"/>
    <w:rsid w:val="00154D99"/>
    <w:rsid w:val="0016377C"/>
    <w:rsid w:val="001714B4"/>
    <w:rsid w:val="001718B8"/>
    <w:rsid w:val="001852CF"/>
    <w:rsid w:val="00185723"/>
    <w:rsid w:val="001A3E1D"/>
    <w:rsid w:val="001B0A15"/>
    <w:rsid w:val="001B7D33"/>
    <w:rsid w:val="001C12C2"/>
    <w:rsid w:val="001C2A5D"/>
    <w:rsid w:val="001C51EC"/>
    <w:rsid w:val="001C5A52"/>
    <w:rsid w:val="001E38E0"/>
    <w:rsid w:val="001E413F"/>
    <w:rsid w:val="001E57EE"/>
    <w:rsid w:val="001E7A95"/>
    <w:rsid w:val="001F7247"/>
    <w:rsid w:val="00202130"/>
    <w:rsid w:val="00210D77"/>
    <w:rsid w:val="002172D4"/>
    <w:rsid w:val="002417C6"/>
    <w:rsid w:val="00245F7A"/>
    <w:rsid w:val="002528E7"/>
    <w:rsid w:val="002677AE"/>
    <w:rsid w:val="00270300"/>
    <w:rsid w:val="00277A6D"/>
    <w:rsid w:val="002860CA"/>
    <w:rsid w:val="0029663A"/>
    <w:rsid w:val="002A0D7E"/>
    <w:rsid w:val="002A46EE"/>
    <w:rsid w:val="002A6C12"/>
    <w:rsid w:val="002A7AE3"/>
    <w:rsid w:val="002B390C"/>
    <w:rsid w:val="002C1437"/>
    <w:rsid w:val="002C44D8"/>
    <w:rsid w:val="002E6198"/>
    <w:rsid w:val="003044B4"/>
    <w:rsid w:val="00310CF9"/>
    <w:rsid w:val="00322069"/>
    <w:rsid w:val="0032297E"/>
    <w:rsid w:val="00323911"/>
    <w:rsid w:val="00331F12"/>
    <w:rsid w:val="0033436F"/>
    <w:rsid w:val="003503D2"/>
    <w:rsid w:val="0035196A"/>
    <w:rsid w:val="00351E02"/>
    <w:rsid w:val="00355120"/>
    <w:rsid w:val="00364B54"/>
    <w:rsid w:val="003806FC"/>
    <w:rsid w:val="00381A46"/>
    <w:rsid w:val="0038656B"/>
    <w:rsid w:val="00386F7B"/>
    <w:rsid w:val="00390F98"/>
    <w:rsid w:val="0039201A"/>
    <w:rsid w:val="00392A40"/>
    <w:rsid w:val="00394B63"/>
    <w:rsid w:val="003A39CE"/>
    <w:rsid w:val="003B2023"/>
    <w:rsid w:val="003C1C1C"/>
    <w:rsid w:val="003C7886"/>
    <w:rsid w:val="003E50E6"/>
    <w:rsid w:val="003E75FE"/>
    <w:rsid w:val="003E770A"/>
    <w:rsid w:val="003F3753"/>
    <w:rsid w:val="00423A55"/>
    <w:rsid w:val="00425BBE"/>
    <w:rsid w:val="00427C8A"/>
    <w:rsid w:val="00427E04"/>
    <w:rsid w:val="0043102E"/>
    <w:rsid w:val="00441ECB"/>
    <w:rsid w:val="00446935"/>
    <w:rsid w:val="004577FF"/>
    <w:rsid w:val="00460611"/>
    <w:rsid w:val="00466240"/>
    <w:rsid w:val="00470E8E"/>
    <w:rsid w:val="004734FF"/>
    <w:rsid w:val="004738AC"/>
    <w:rsid w:val="00474C16"/>
    <w:rsid w:val="00474D20"/>
    <w:rsid w:val="004762D9"/>
    <w:rsid w:val="0049329A"/>
    <w:rsid w:val="004972AB"/>
    <w:rsid w:val="004A2398"/>
    <w:rsid w:val="004A29F7"/>
    <w:rsid w:val="004A54FB"/>
    <w:rsid w:val="004C03AE"/>
    <w:rsid w:val="004C0FD3"/>
    <w:rsid w:val="004C1FF1"/>
    <w:rsid w:val="004E0C56"/>
    <w:rsid w:val="004E7070"/>
    <w:rsid w:val="004F45DF"/>
    <w:rsid w:val="005014C9"/>
    <w:rsid w:val="00510353"/>
    <w:rsid w:val="00510478"/>
    <w:rsid w:val="005408A1"/>
    <w:rsid w:val="005452A6"/>
    <w:rsid w:val="0054595A"/>
    <w:rsid w:val="00547416"/>
    <w:rsid w:val="00564383"/>
    <w:rsid w:val="005806D6"/>
    <w:rsid w:val="005B12C4"/>
    <w:rsid w:val="005B450B"/>
    <w:rsid w:val="005B6747"/>
    <w:rsid w:val="005C4008"/>
    <w:rsid w:val="005C5133"/>
    <w:rsid w:val="005D06E8"/>
    <w:rsid w:val="005D6426"/>
    <w:rsid w:val="005E647D"/>
    <w:rsid w:val="00603E96"/>
    <w:rsid w:val="00604B37"/>
    <w:rsid w:val="00607A93"/>
    <w:rsid w:val="00607C79"/>
    <w:rsid w:val="00611F7D"/>
    <w:rsid w:val="00613E0C"/>
    <w:rsid w:val="006151CC"/>
    <w:rsid w:val="00617FAE"/>
    <w:rsid w:val="00620BCE"/>
    <w:rsid w:val="00625F30"/>
    <w:rsid w:val="006265EA"/>
    <w:rsid w:val="006305F2"/>
    <w:rsid w:val="00653CF7"/>
    <w:rsid w:val="00653F44"/>
    <w:rsid w:val="00656FCB"/>
    <w:rsid w:val="00666085"/>
    <w:rsid w:val="00674428"/>
    <w:rsid w:val="00675647"/>
    <w:rsid w:val="00677CE7"/>
    <w:rsid w:val="0068093F"/>
    <w:rsid w:val="006B5708"/>
    <w:rsid w:val="006C588A"/>
    <w:rsid w:val="006C7A7A"/>
    <w:rsid w:val="006E2829"/>
    <w:rsid w:val="006E5D82"/>
    <w:rsid w:val="006F37D3"/>
    <w:rsid w:val="006F499D"/>
    <w:rsid w:val="00706300"/>
    <w:rsid w:val="007300F3"/>
    <w:rsid w:val="00732B0F"/>
    <w:rsid w:val="007354A5"/>
    <w:rsid w:val="00745C67"/>
    <w:rsid w:val="00747B53"/>
    <w:rsid w:val="00756730"/>
    <w:rsid w:val="00765620"/>
    <w:rsid w:val="00772D4B"/>
    <w:rsid w:val="00776AE2"/>
    <w:rsid w:val="00781767"/>
    <w:rsid w:val="00786713"/>
    <w:rsid w:val="00790D8A"/>
    <w:rsid w:val="007B22DE"/>
    <w:rsid w:val="007C5DD5"/>
    <w:rsid w:val="007D42D3"/>
    <w:rsid w:val="007D58FA"/>
    <w:rsid w:val="007E4CE3"/>
    <w:rsid w:val="007E6AC6"/>
    <w:rsid w:val="007F7425"/>
    <w:rsid w:val="008603DC"/>
    <w:rsid w:val="00872179"/>
    <w:rsid w:val="008754B9"/>
    <w:rsid w:val="00882822"/>
    <w:rsid w:val="008832A5"/>
    <w:rsid w:val="0088529B"/>
    <w:rsid w:val="00886D3E"/>
    <w:rsid w:val="00892DD9"/>
    <w:rsid w:val="008A2C5A"/>
    <w:rsid w:val="008A41B9"/>
    <w:rsid w:val="008A755B"/>
    <w:rsid w:val="008B5220"/>
    <w:rsid w:val="008C5D39"/>
    <w:rsid w:val="008E0AA6"/>
    <w:rsid w:val="008E3286"/>
    <w:rsid w:val="008F1A72"/>
    <w:rsid w:val="008F2F26"/>
    <w:rsid w:val="009161D3"/>
    <w:rsid w:val="00917EC1"/>
    <w:rsid w:val="00934772"/>
    <w:rsid w:val="00950426"/>
    <w:rsid w:val="009566DB"/>
    <w:rsid w:val="009610ED"/>
    <w:rsid w:val="009740AE"/>
    <w:rsid w:val="0099213D"/>
    <w:rsid w:val="009975AD"/>
    <w:rsid w:val="009A00D7"/>
    <w:rsid w:val="009C6186"/>
    <w:rsid w:val="009E55BF"/>
    <w:rsid w:val="009F1CC0"/>
    <w:rsid w:val="00A0682F"/>
    <w:rsid w:val="00A126D9"/>
    <w:rsid w:val="00A3035C"/>
    <w:rsid w:val="00A517B0"/>
    <w:rsid w:val="00A544EB"/>
    <w:rsid w:val="00A56724"/>
    <w:rsid w:val="00A65496"/>
    <w:rsid w:val="00A77A04"/>
    <w:rsid w:val="00A87C13"/>
    <w:rsid w:val="00A95FD5"/>
    <w:rsid w:val="00A96D5A"/>
    <w:rsid w:val="00AA1DCD"/>
    <w:rsid w:val="00AA21BB"/>
    <w:rsid w:val="00AA34F5"/>
    <w:rsid w:val="00AA68A3"/>
    <w:rsid w:val="00AB544A"/>
    <w:rsid w:val="00AC039C"/>
    <w:rsid w:val="00AD285C"/>
    <w:rsid w:val="00AD4318"/>
    <w:rsid w:val="00AD5BDB"/>
    <w:rsid w:val="00AD686C"/>
    <w:rsid w:val="00AE2E62"/>
    <w:rsid w:val="00AF083C"/>
    <w:rsid w:val="00B04095"/>
    <w:rsid w:val="00B4107C"/>
    <w:rsid w:val="00B530D3"/>
    <w:rsid w:val="00B5733B"/>
    <w:rsid w:val="00B62875"/>
    <w:rsid w:val="00B82BCD"/>
    <w:rsid w:val="00B847CB"/>
    <w:rsid w:val="00B85BF6"/>
    <w:rsid w:val="00B9644A"/>
    <w:rsid w:val="00BA5D2C"/>
    <w:rsid w:val="00BB7B2F"/>
    <w:rsid w:val="00BC4B2B"/>
    <w:rsid w:val="00BD0FD6"/>
    <w:rsid w:val="00BD1BFC"/>
    <w:rsid w:val="00BD5366"/>
    <w:rsid w:val="00BD763B"/>
    <w:rsid w:val="00BE32E3"/>
    <w:rsid w:val="00BE3439"/>
    <w:rsid w:val="00BF0FE6"/>
    <w:rsid w:val="00BF4E4F"/>
    <w:rsid w:val="00BF72F5"/>
    <w:rsid w:val="00C134CC"/>
    <w:rsid w:val="00C209D7"/>
    <w:rsid w:val="00C327A3"/>
    <w:rsid w:val="00C33A1B"/>
    <w:rsid w:val="00C34EE2"/>
    <w:rsid w:val="00C4554D"/>
    <w:rsid w:val="00C53311"/>
    <w:rsid w:val="00C53828"/>
    <w:rsid w:val="00C602BF"/>
    <w:rsid w:val="00C673A2"/>
    <w:rsid w:val="00C8647D"/>
    <w:rsid w:val="00C94B75"/>
    <w:rsid w:val="00CA7AE4"/>
    <w:rsid w:val="00CB15C6"/>
    <w:rsid w:val="00CB33FB"/>
    <w:rsid w:val="00CB731B"/>
    <w:rsid w:val="00CC0574"/>
    <w:rsid w:val="00CC745C"/>
    <w:rsid w:val="00CD1E5D"/>
    <w:rsid w:val="00CE73E2"/>
    <w:rsid w:val="00CF0CC1"/>
    <w:rsid w:val="00D06A94"/>
    <w:rsid w:val="00D173AC"/>
    <w:rsid w:val="00D20F30"/>
    <w:rsid w:val="00D225A7"/>
    <w:rsid w:val="00D26584"/>
    <w:rsid w:val="00D3085F"/>
    <w:rsid w:val="00D30BBB"/>
    <w:rsid w:val="00D31E84"/>
    <w:rsid w:val="00D4554F"/>
    <w:rsid w:val="00D650FF"/>
    <w:rsid w:val="00D665A3"/>
    <w:rsid w:val="00D70358"/>
    <w:rsid w:val="00D77A80"/>
    <w:rsid w:val="00D90A7F"/>
    <w:rsid w:val="00D969AC"/>
    <w:rsid w:val="00DB3084"/>
    <w:rsid w:val="00DB3E65"/>
    <w:rsid w:val="00DB46A6"/>
    <w:rsid w:val="00DF1537"/>
    <w:rsid w:val="00DF66DC"/>
    <w:rsid w:val="00E169FF"/>
    <w:rsid w:val="00E3158C"/>
    <w:rsid w:val="00E324A8"/>
    <w:rsid w:val="00E40CB6"/>
    <w:rsid w:val="00E57DB8"/>
    <w:rsid w:val="00E60CBA"/>
    <w:rsid w:val="00E6448A"/>
    <w:rsid w:val="00E67112"/>
    <w:rsid w:val="00E77971"/>
    <w:rsid w:val="00E804D8"/>
    <w:rsid w:val="00E822B8"/>
    <w:rsid w:val="00E82C32"/>
    <w:rsid w:val="00E82E49"/>
    <w:rsid w:val="00E83CB1"/>
    <w:rsid w:val="00EC1828"/>
    <w:rsid w:val="00EC7A94"/>
    <w:rsid w:val="00ED206A"/>
    <w:rsid w:val="00ED206B"/>
    <w:rsid w:val="00ED777F"/>
    <w:rsid w:val="00F00169"/>
    <w:rsid w:val="00F03674"/>
    <w:rsid w:val="00F21B27"/>
    <w:rsid w:val="00F2795E"/>
    <w:rsid w:val="00F30148"/>
    <w:rsid w:val="00F323E2"/>
    <w:rsid w:val="00F34869"/>
    <w:rsid w:val="00F37C61"/>
    <w:rsid w:val="00F612FB"/>
    <w:rsid w:val="00F61D7D"/>
    <w:rsid w:val="00F70BD0"/>
    <w:rsid w:val="00F72173"/>
    <w:rsid w:val="00F804D7"/>
    <w:rsid w:val="00F8644A"/>
    <w:rsid w:val="00F97BE9"/>
    <w:rsid w:val="00FB6E22"/>
    <w:rsid w:val="00FD1786"/>
    <w:rsid w:val="00FE29BB"/>
    <w:rsid w:val="00FF3020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17E1D"/>
  <w15:docId w15:val="{AE6393A9-6CF3-4871-B905-8974C60E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BBE"/>
  </w:style>
  <w:style w:type="paragraph" w:styleId="Rubrik1">
    <w:name w:val="heading 1"/>
    <w:basedOn w:val="Normal"/>
    <w:next w:val="Normal"/>
    <w:link w:val="Rubrik1Char"/>
    <w:uiPriority w:val="9"/>
    <w:qFormat/>
    <w:rsid w:val="00AB544A"/>
    <w:pPr>
      <w:spacing w:before="120"/>
      <w:outlineLvl w:val="0"/>
    </w:pPr>
    <w:rPr>
      <w:b/>
      <w:sz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53828"/>
    <w:pPr>
      <w:spacing w:after="6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25B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25B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25B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25B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25B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25B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25B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25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5BBE"/>
  </w:style>
  <w:style w:type="paragraph" w:styleId="Sidfot">
    <w:name w:val="footer"/>
    <w:basedOn w:val="Normal"/>
    <w:link w:val="SidfotChar"/>
    <w:unhideWhenUsed/>
    <w:rsid w:val="00425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425BBE"/>
  </w:style>
  <w:style w:type="table" w:styleId="Tabellrutnt">
    <w:name w:val="Table Grid"/>
    <w:basedOn w:val="Normaltabell"/>
    <w:uiPriority w:val="39"/>
    <w:rsid w:val="00425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AB544A"/>
    <w:rPr>
      <w:b/>
      <w:sz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53828"/>
    <w:rPr>
      <w:b/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25BBE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25B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25BB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25BBE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25BBE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25BB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25BB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25BB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25B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25BB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25BB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25BBE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425BBE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425BBE"/>
    <w:rPr>
      <w:i/>
      <w:iCs/>
      <w:color w:val="auto"/>
    </w:rPr>
  </w:style>
  <w:style w:type="paragraph" w:styleId="Ingetavstnd">
    <w:name w:val="No Spacing"/>
    <w:uiPriority w:val="1"/>
    <w:qFormat/>
    <w:rsid w:val="00425BB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425BB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25BBE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25BBE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25BBE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qFormat/>
    <w:rsid w:val="00425BBE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425BBE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425BBE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sid w:val="00425BBE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qFormat/>
    <w:rsid w:val="00425BBE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25BBE"/>
    <w:pPr>
      <w:outlineLvl w:val="9"/>
    </w:pPr>
  </w:style>
  <w:style w:type="character" w:styleId="Platshllartext">
    <w:name w:val="Placeholder Text"/>
    <w:basedOn w:val="Standardstycketeckensnitt"/>
    <w:uiPriority w:val="99"/>
    <w:semiHidden/>
    <w:rsid w:val="00355120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67564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2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22B8"/>
    <w:rPr>
      <w:rFonts w:ascii="Segoe UI" w:hAnsi="Segoe UI" w:cs="Segoe UI"/>
      <w:sz w:val="18"/>
      <w:szCs w:val="18"/>
    </w:rPr>
  </w:style>
  <w:style w:type="paragraph" w:customStyle="1" w:styleId="Ledtext">
    <w:name w:val="Ledtext"/>
    <w:basedOn w:val="Normal"/>
    <w:link w:val="LedtextChar"/>
    <w:qFormat/>
    <w:rsid w:val="007D42D3"/>
    <w:pPr>
      <w:spacing w:after="0" w:line="240" w:lineRule="auto"/>
    </w:pPr>
    <w:rPr>
      <w:sz w:val="18"/>
      <w:szCs w:val="18"/>
    </w:rPr>
  </w:style>
  <w:style w:type="character" w:customStyle="1" w:styleId="LedtextChar">
    <w:name w:val="Ledtext Char"/>
    <w:basedOn w:val="Standardstycketeckensnitt"/>
    <w:link w:val="Ledtext"/>
    <w:rsid w:val="007D42D3"/>
    <w:rPr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96D5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96D5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96D5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96D5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96D5A"/>
    <w:rPr>
      <w:b/>
      <w:bCs/>
      <w:sz w:val="20"/>
      <w:szCs w:val="20"/>
    </w:rPr>
  </w:style>
  <w:style w:type="paragraph" w:customStyle="1" w:styleId="Default">
    <w:name w:val="Default"/>
    <w:rsid w:val="001E41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B85BF6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E40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a@ekero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kero.se" TargetMode="External"/><Relationship Id="rId1" Type="http://schemas.openxmlformats.org/officeDocument/2006/relationships/image" Target="media/image1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ast\AppData\Local\Microsoft\Windows\Temporary%20Internet%20Files\Content.Outlook\KCW9ILVL\Ans&#246;kan%20om%20f&#246;rl&#228;ngning%20av%20skolplikten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Ansökan om förlängning av skolplikten (2)</Template>
  <TotalTime>1</TotalTime>
  <Pages>2</Pages>
  <Words>279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Stjernlöf</dc:creator>
  <cp:lastModifiedBy>Mie Jonell Nyström</cp:lastModifiedBy>
  <cp:revision>2</cp:revision>
  <cp:lastPrinted>2017-06-28T08:51:00Z</cp:lastPrinted>
  <dcterms:created xsi:type="dcterms:W3CDTF">2020-08-17T14:19:00Z</dcterms:created>
  <dcterms:modified xsi:type="dcterms:W3CDTF">2020-08-17T14:19:00Z</dcterms:modified>
</cp:coreProperties>
</file>